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57" w:rsidRDefault="00BC241A" w:rsidP="00BC241A">
      <w:pPr>
        <w:jc w:val="center"/>
        <w:rPr>
          <w:sz w:val="36"/>
          <w:szCs w:val="36"/>
        </w:rPr>
      </w:pPr>
      <w:r w:rsidRPr="00BC241A">
        <w:rPr>
          <w:sz w:val="36"/>
          <w:szCs w:val="36"/>
        </w:rPr>
        <w:t>Contractions</w:t>
      </w:r>
    </w:p>
    <w:p w:rsidR="00BC241A" w:rsidRDefault="00BC241A" w:rsidP="00BC241A">
      <w:pPr>
        <w:tabs>
          <w:tab w:val="left" w:pos="1110"/>
        </w:tabs>
        <w:rPr>
          <w:sz w:val="36"/>
          <w:szCs w:val="36"/>
        </w:rPr>
      </w:pPr>
      <w:r>
        <w:rPr>
          <w:sz w:val="36"/>
          <w:szCs w:val="36"/>
        </w:rPr>
        <w:tab/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+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856"/>
        <w:gridCol w:w="3528"/>
      </w:tblGrid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They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Are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He’s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I’ll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What’s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Not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Couldn’t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Did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Didn’t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There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I’ve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They’ll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Are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Have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Haven’t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Had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I’d</w:t>
            </w:r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</w:t>
            </w: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Are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BC241A" w:rsidTr="00BC241A">
        <w:tc>
          <w:tcPr>
            <w:tcW w:w="3192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</w:p>
        </w:tc>
        <w:tc>
          <w:tcPr>
            <w:tcW w:w="2856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</w:t>
            </w:r>
          </w:p>
        </w:tc>
        <w:tc>
          <w:tcPr>
            <w:tcW w:w="3528" w:type="dxa"/>
          </w:tcPr>
          <w:p w:rsidR="00BC241A" w:rsidRDefault="00BC241A" w:rsidP="00BC241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Who’s</w:t>
            </w:r>
          </w:p>
        </w:tc>
      </w:tr>
    </w:tbl>
    <w:p w:rsidR="00BC241A" w:rsidRDefault="00BC241A" w:rsidP="00BC241A">
      <w:pPr>
        <w:rPr>
          <w:sz w:val="36"/>
          <w:szCs w:val="36"/>
        </w:rPr>
      </w:pPr>
    </w:p>
    <w:p w:rsidR="00BC241A" w:rsidRDefault="00BC241A" w:rsidP="00BC24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Are= </w:t>
      </w:r>
      <w:r w:rsidR="004C7718">
        <w:rPr>
          <w:sz w:val="36"/>
          <w:szCs w:val="36"/>
        </w:rPr>
        <w:t>(word 1)+</w:t>
      </w:r>
      <w:r>
        <w:rPr>
          <w:sz w:val="36"/>
          <w:szCs w:val="36"/>
        </w:rPr>
        <w:t>‘re</w:t>
      </w:r>
    </w:p>
    <w:p w:rsidR="00BC241A" w:rsidRDefault="00BC241A" w:rsidP="00BC24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Is= </w:t>
      </w:r>
      <w:r w:rsidR="004C7718">
        <w:rPr>
          <w:sz w:val="36"/>
          <w:szCs w:val="36"/>
        </w:rPr>
        <w:t>(word 1)+</w:t>
      </w:r>
      <w:r>
        <w:rPr>
          <w:sz w:val="36"/>
          <w:szCs w:val="36"/>
        </w:rPr>
        <w:t>‘s</w:t>
      </w:r>
    </w:p>
    <w:p w:rsidR="00BC241A" w:rsidRDefault="00BC241A" w:rsidP="00BC24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Not= </w:t>
      </w:r>
      <w:r w:rsidR="004C7718">
        <w:rPr>
          <w:sz w:val="36"/>
          <w:szCs w:val="36"/>
        </w:rPr>
        <w:t>(word 1)+</w:t>
      </w:r>
      <w:proofErr w:type="spellStart"/>
      <w:r>
        <w:rPr>
          <w:sz w:val="36"/>
          <w:szCs w:val="36"/>
        </w:rPr>
        <w:t>n’t</w:t>
      </w:r>
      <w:proofErr w:type="spellEnd"/>
    </w:p>
    <w:p w:rsidR="00BC241A" w:rsidRDefault="00BC241A" w:rsidP="00BC24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Have= </w:t>
      </w:r>
      <w:r w:rsidR="004C7718">
        <w:rPr>
          <w:sz w:val="36"/>
          <w:szCs w:val="36"/>
        </w:rPr>
        <w:t>(word 1)+‘ve</w:t>
      </w:r>
    </w:p>
    <w:p w:rsidR="004C7718" w:rsidRDefault="004C7718" w:rsidP="00BC24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Will= (word 1)+‘ll</w:t>
      </w:r>
    </w:p>
    <w:p w:rsidR="004C7718" w:rsidRPr="004C7718" w:rsidRDefault="004C7718" w:rsidP="004C771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Had= (word 1)+‘d</w:t>
      </w:r>
    </w:p>
    <w:sectPr w:rsidR="004C7718" w:rsidRPr="004C7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30B4"/>
    <w:multiLevelType w:val="hybridMultilevel"/>
    <w:tmpl w:val="55C0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1A"/>
    <w:rsid w:val="004C7718"/>
    <w:rsid w:val="008909A4"/>
    <w:rsid w:val="0090579B"/>
    <w:rsid w:val="00BC241A"/>
    <w:rsid w:val="00E1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AB02F819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Sherfey, Andrew J</dc:creator>
  <cp:lastModifiedBy>Sherfey, Andrew J</cp:lastModifiedBy>
  <cp:revision>2</cp:revision>
  <dcterms:created xsi:type="dcterms:W3CDTF">2012-09-25T19:45:00Z</dcterms:created>
  <dcterms:modified xsi:type="dcterms:W3CDTF">2012-09-25T19:45:00Z</dcterms:modified>
</cp:coreProperties>
</file>