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FF" w:rsidRDefault="009430FF">
      <w:pPr>
        <w:sectPr w:rsidR="009430FF" w:rsidSect="009430FF">
          <w:headerReference w:type="default" r:id="rId8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29.25pt;width:10in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pt;margin-top:169.4pt;width:10in;height:2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Alyssa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Reign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6pt;margin-top:362.25pt;width:10in;height:81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Alyssa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Reign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in;margin-top:335.35pt;width:7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in;margin-top:439.55pt;width:9in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81.65pt;margin-top:535pt;width:3in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9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0;margin-top:129.25pt;width:10in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36pt;margin-top:169.4pt;width:10in;height:20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Brendan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Hoffman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36pt;margin-top:362.25pt;width:10in;height:81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Brendan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Hoffman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in;margin-top:335.35pt;width:7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in;margin-top:439.55pt;width:9in;height:4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81.65pt;margin-top:535pt;width:3in;height:3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An5L6S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0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bookmarkStart w:id="0" w:name="_GoBack"/>
      <w:bookmarkEnd w:id="0"/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0;margin-top:129.25pt;width:10in;height:81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B61HXnCAMAALk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margin-left:36pt;margin-top:169.4pt;width:10in;height:202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N+XUtIGAwAAuQ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Carter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Turff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6pt;margin-top:362.25pt;width:10in;height:81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B7HnkEAgMAALE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Carter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Turff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in;margin-top:335.35pt;width:7in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in;margin-top:439.55pt;width:9in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81.65pt;margin-top:535pt;width:3in;height:3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DSeBG/IwMAAA4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1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0;margin-top:129.25pt;width:10in;height:81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DBS+0IHAwAAuQ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5" type="#_x0000_t202" style="position:absolute;margin-left:36pt;margin-top:169.4pt;width:10in;height:20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CsBpBMGAwAAuQ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Dyllan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Lawson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6" type="#_x0000_t202" style="position:absolute;margin-left:36pt;margin-top:362.25pt;width:10in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Dyllan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Lawson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4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in;margin-top:335.35pt;width:7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4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in;margin-top:439.55pt;width:9in;height:46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81.65pt;margin-top:535pt;width:3in;height:3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4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Bm/rjk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2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0" type="#_x0000_t202" style="position:absolute;margin-left:0;margin-top:129.25pt;width:10in;height:81.7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DIuLcgCAMAALk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1" type="#_x0000_t202" style="position:absolute;margin-left:36pt;margin-top:169.4pt;width:10in;height:20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FTgMgkGAwAAuQ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Erin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Lyons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2" type="#_x0000_t202" style="position:absolute;margin-left:36pt;margin-top:362.25pt;width:10in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CMiklSAgMAALE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Erin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Lyons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5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2in;margin-top:335.35pt;width:7in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1in;margin-top:439.55pt;width:9in;height:46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81.65pt;margin-top:535pt;width:3in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Aggts9IwMAAA4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5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BZhv4f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3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6" type="#_x0000_t202" style="position:absolute;margin-left:0;margin-top:129.25pt;width:10in;height:81.7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KMIQk0HAwAAuQ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57" type="#_x0000_t202" style="position:absolute;margin-left:36pt;margin-top:169.4pt;width:10in;height:202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LhbHRwGAwAAuQ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Fran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Tucker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8" type="#_x0000_t202" style="position:absolute;margin-left:36pt;margin-top:362.25pt;width:10in;height:81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Fran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Tucker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6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2in;margin-top:335.35pt;width:7in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in;margin-top:439.55pt;width:9in;height:46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6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81.65pt;margin-top:535pt;width:3in;height:3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BZCEXJ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4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62" type="#_x0000_t202" style="position:absolute;margin-left:0;margin-top:129.25pt;width:10in;height:81.7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BLZwQ5CAMAALk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63" type="#_x0000_t202" style="position:absolute;margin-left:36pt;margin-top:169.4pt;width:10in;height:20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Gregg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Jones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64" type="#_x0000_t202" style="position:absolute;margin-left:36pt;margin-top:362.25pt;width:10in;height:81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Gregg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Jones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7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2in;margin-top:335.35pt;width:7in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7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in;margin-top:439.55pt;width:9in;height:46.1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7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481.65pt;margin-top:535pt;width:3in;height:3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7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BmcAMy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5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68" type="#_x0000_t202" style="position:absolute;margin-left:0;margin-top:129.25pt;width:10in;height:81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Ktq8FcHAwAAuQ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69" type="#_x0000_t202" style="position:absolute;margin-left:36pt;margin-top:169.4pt;width:10in;height:20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LA5rwYGAwAAuQ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proofErr w:type="gramStart"/>
                            <w:r w:rsidRPr="009C62D2">
                              <w:rPr>
                                <w:noProof/>
                              </w:rPr>
                              <w:t xml:space="preserve">Hannah 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Shurber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0" type="#_x0000_t202" style="position:absolute;margin-left:36pt;margin-top:362.25pt;width:10in;height:81.7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Cyo3MJAgMAALE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proofErr w:type="gramStart"/>
                      <w:r w:rsidRPr="009C62D2">
                        <w:rPr>
                          <w:noProof/>
                        </w:rPr>
                        <w:t xml:space="preserve">Hannah 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Shurber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8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2in;margin-top:335.35pt;width:7in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in;margin-top:439.55pt;width:9in;height:46.1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81.65pt;margin-top:535pt;width:3in;height:3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CGHM+OIwMAAA4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6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74" type="#_x0000_t202" style="position:absolute;margin-left:0;margin-top:129.25pt;width:10in;height:81.7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Bf/AaWCAMAALk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75" type="#_x0000_t202" style="position:absolute;margin-left:36pt;margin-top:169.4pt;width:10in;height:202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Isaac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Polzak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76" type="#_x0000_t202" style="position:absolute;margin-left:36pt;margin-top:362.25pt;width:10in;height:81.7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Ckd+ktAgMAALE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Isaac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Polzak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9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in;margin-top:335.35pt;width:7in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in;margin-top:439.55pt;width:9in;height:46.1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81.65pt;margin-top:535pt;width:3in;height:3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AoUnUmIwMAAA4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9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DbsvLzowIAAJM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7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80" type="#_x0000_t202" style="position:absolute;margin-left:0;margin-top:129.25pt;width:10in;height:81.7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Hv+BKIHAwAAuw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81" type="#_x0000_t202" style="position:absolute;margin-left:36pt;margin-top:169.4pt;width:10in;height:202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OqAAQ8GAwAAuw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Jill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Poby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82" type="#_x0000_t202" style="position:absolute;margin-left:36pt;margin-top:362.25pt;width:10in;height:81.7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ACj6G9AgMAALM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Jill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Poby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0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in;margin-top:335.35pt;width:7in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0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in;margin-top:439.55pt;width:9in;height:46.1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0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481.65pt;margin-top:535pt;width:3in;height:38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DOqU2V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8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5" o:spid="_x0000_s1086" type="#_x0000_t202" style="position:absolute;margin-left:0;margin-top:129.25pt;width:10in;height:81.7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6" o:spid="_x0000_s1087" type="#_x0000_t202" style="position:absolute;margin-left:36pt;margin-top:169.4pt;width:10in;height:202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M9wKpMGAwAAuw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Kaitlyn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Geisen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7" o:spid="_x0000_s1088" type="#_x0000_t202" style="position:absolute;margin-left:36pt;margin-top:362.25pt;width:10in;height:81.7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AEPy0ZAgMAALM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Kaitlyn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Geisen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1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2in;margin-top:335.35pt;width:7in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1in;margin-top:439.55pt;width:9in;height:46.1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481.65pt;margin-top:535pt;width:3in;height:38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Df+/wE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19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92" type="#_x0000_t202" style="position:absolute;margin-left:0;margin-top:129.25pt;width:10in;height:81.7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IyL0q8HAwAAuw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93" type="#_x0000_t202" style="position:absolute;margin-left:36pt;margin-top:169.4pt;width:10in;height:202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B311wIGAwAAuw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Loren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Creighton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94" type="#_x0000_t202" style="position:absolute;margin-left:36pt;margin-top:362.25pt;width:10in;height:81.7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CmFRKbAgMAALM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Loren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Creighton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in;margin-top:335.35pt;width:7in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1in;margin-top:439.55pt;width:9in;height:46.1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481.65pt;margin-top:535pt;width:3in;height:38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BvFJu/IwMAAA8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DxX7C4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20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98" type="#_x0000_t202" style="position:absolute;margin-left:0;margin-top:129.25pt;width:10in;height:81.7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B8umRECAMAALs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99" type="#_x0000_t202" style="position:absolute;margin-left:36pt;margin-top:169.4pt;width:10in;height:202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Michael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Walters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100" type="#_x0000_t202" style="position:absolute;margin-left:36pt;margin-top:362.25pt;width:10in;height:81.7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Michael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Walters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4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1" type="#_x0000_t202" style="position:absolute;margin-left:2in;margin-top:335.35pt;width:7in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margin-left:1in;margin-top:439.55pt;width:9in;height:46.1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3" type="#_x0000_t202" style="position:absolute;margin-left:481.65pt;margin-top:535pt;width:3in;height:38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C8We/8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21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104" type="#_x0000_t202" style="position:absolute;margin-left:0;margin-top:129.25pt;width:10in;height:81.7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105" type="#_x0000_t202" style="position:absolute;margin-left:36pt;margin-top:169.4pt;width:10in;height:202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Nick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Foretti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0" o:spid="_x0000_s1106" type="#_x0000_t202" style="position:absolute;margin-left:36pt;margin-top:362.25pt;width:10in;height:81.7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Dh+y3KAgMAALM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Nick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Foretti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5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7" type="#_x0000_t202" style="position:absolute;margin-left:2in;margin-top:335.35pt;width:7in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5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1in;margin-top:439.55pt;width:9in;height:46.1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5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481.65pt;margin-top:535pt;width:3in;height:38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5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CwRbbO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>
      <w:pPr>
        <w:sectPr w:rsidR="009430FF" w:rsidSect="009430FF">
          <w:headerReference w:type="default" r:id="rId22"/>
          <w:pgSz w:w="15840" w:h="12240" w:orient="landscape"/>
          <w:pgMar w:top="720" w:right="720" w:bottom="720" w:left="720" w:header="720" w:footer="720" w:gutter="0"/>
          <w:pgNumType w:start="1"/>
          <w:cols w:space="720"/>
        </w:sectPr>
      </w:pPr>
      <w:r w:rsidRPr="00E143B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E06A823" wp14:editId="206D10AC">
                <wp:simplePos x="5486400" y="8229600"/>
                <wp:positionH relativeFrom="page">
                  <wp:posOffset>0</wp:posOffset>
                </wp:positionH>
                <wp:positionV relativeFrom="page">
                  <wp:posOffset>1641475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>
                              <w:t>Certificate of achievement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110" type="#_x0000_t202" style="position:absolute;margin-left:0;margin-top:129.25pt;width:10in;height:81.7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>
                        <w:t>Certificate of achievement in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2554AE" wp14:editId="1A2E418C">
                <wp:simplePos x="5486400" y="8229600"/>
                <wp:positionH relativeFrom="page">
                  <wp:posOffset>457200</wp:posOffset>
                </wp:positionH>
                <wp:positionV relativeFrom="page">
                  <wp:posOffset>2151380</wp:posOffset>
                </wp:positionV>
                <wp:extent cx="9144000" cy="2565400"/>
                <wp:effectExtent l="0" t="0" r="0" b="0"/>
                <wp:wrapTight wrapText="bothSides">
                  <wp:wrapPolygon edited="0">
                    <wp:start x="60" y="0"/>
                    <wp:lineTo x="60" y="21386"/>
                    <wp:lineTo x="21480" y="21386"/>
                    <wp:lineTo x="21480" y="0"/>
                    <wp:lineTo x="60" y="0"/>
                  </wp:wrapPolygon>
                </wp:wrapTight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216C01">
                            <w:pPr>
                              <w:pStyle w:val="Title"/>
                            </w:pPr>
                            <w: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111" type="#_x0000_t202" style="position:absolute;margin-left:36pt;margin-top:169.4pt;width:10in;height:202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" filled="f" stroked="f">
                <v:stroke o:forcedash="t"/>
                <v:textbox inset=",,,0">
                  <w:txbxContent>
                    <w:p w:rsidR="009430FF" w:rsidRDefault="009430FF" w:rsidP="00216C01">
                      <w:pPr>
                        <w:pStyle w:val="Title"/>
                      </w:pPr>
                      <w:r>
                        <w:t>Reading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B956362" wp14:editId="2D12AA67">
                <wp:simplePos x="5486400" y="8229600"/>
                <wp:positionH relativeFrom="page">
                  <wp:posOffset>457200</wp:posOffset>
                </wp:positionH>
                <wp:positionV relativeFrom="page">
                  <wp:posOffset>4600575</wp:posOffset>
                </wp:positionV>
                <wp:extent cx="9144000" cy="1038225"/>
                <wp:effectExtent l="0" t="0" r="0" b="3175"/>
                <wp:wrapTight wrapText="bothSides">
                  <wp:wrapPolygon edited="0">
                    <wp:start x="60" y="0"/>
                    <wp:lineTo x="60" y="21138"/>
                    <wp:lineTo x="21480" y="21138"/>
                    <wp:lineTo x="21480" y="0"/>
                    <wp:lineTo x="60" y="0"/>
                  </wp:wrapPolygon>
                </wp:wrapTight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0FF" w:rsidRDefault="009430FF" w:rsidP="00E143B8">
                            <w:pPr>
                              <w:pStyle w:val="Heading2"/>
                            </w:pPr>
                            <w:r w:rsidRPr="009C62D2">
                              <w:rPr>
                                <w:noProof/>
                              </w:rPr>
                              <w:t>Patti</w:t>
                            </w:r>
                            <w:r>
                              <w:t xml:space="preserve"> </w:t>
                            </w:r>
                            <w:r w:rsidRPr="009C62D2">
                              <w:rPr>
                                <w:noProof/>
                              </w:rPr>
                              <w:t>Shoemaker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112" type="#_x0000_t202" style="position:absolute;margin-left:36pt;margin-top:362.25pt;width:10in;height:81.7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" filled="f" stroked="f">
                <v:textbox inset=",,,0">
                  <w:txbxContent>
                    <w:p w:rsidR="009430FF" w:rsidRDefault="009430FF" w:rsidP="00E143B8">
                      <w:pPr>
                        <w:pStyle w:val="Heading2"/>
                      </w:pPr>
                      <w:r w:rsidRPr="009C62D2">
                        <w:rPr>
                          <w:noProof/>
                        </w:rPr>
                        <w:t>Patti</w:t>
                      </w:r>
                      <w:r>
                        <w:t xml:space="preserve"> </w:t>
                      </w:r>
                      <w:r w:rsidRPr="009C62D2">
                        <w:rPr>
                          <w:noProof/>
                        </w:rPr>
                        <w:t>Shoemaker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1FF860" wp14:editId="2588553E">
                <wp:simplePos x="5486400" y="8229600"/>
                <wp:positionH relativeFrom="page">
                  <wp:posOffset>1828800</wp:posOffset>
                </wp:positionH>
                <wp:positionV relativeFrom="page">
                  <wp:posOffset>4258945</wp:posOffset>
                </wp:positionV>
                <wp:extent cx="6400800" cy="457200"/>
                <wp:effectExtent l="0" t="0" r="0" b="0"/>
                <wp:wrapNone/>
                <wp:docPr id="16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Is Hereby Awarded To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2in;margin-top:335.35pt;width:7in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Is Hereby Awarded 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3AE13E" wp14:editId="3FE010CB">
                <wp:simplePos x="5486400" y="8229600"/>
                <wp:positionH relativeFrom="page">
                  <wp:posOffset>914400</wp:posOffset>
                </wp:positionH>
                <wp:positionV relativeFrom="page">
                  <wp:posOffset>5582285</wp:posOffset>
                </wp:positionV>
                <wp:extent cx="8229600" cy="585470"/>
                <wp:effectExtent l="0" t="0" r="0" b="0"/>
                <wp:wrapNone/>
                <wp:docPr id="16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Date"/>
                            </w:pPr>
                            <w:r>
                              <w:t xml:space="preserve">Level </w:t>
                            </w:r>
                            <w:r w:rsidRPr="009C62D2">
                              <w:rPr>
                                <w:noProof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1in;margin-top:439.55pt;width:9in;height:46.1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" filled="f" stroked="f">
                <v:textbox inset=",7.2pt,,7.2pt">
                  <w:txbxContent>
                    <w:p w:rsidR="009430FF" w:rsidRDefault="009430FF" w:rsidP="00736CCD">
                      <w:pPr>
                        <w:pStyle w:val="Date"/>
                      </w:pPr>
                      <w:r>
                        <w:t xml:space="preserve">Level </w:t>
                      </w:r>
                      <w:r w:rsidRPr="009C62D2">
                        <w:rPr>
                          <w:noProof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1F10C99" wp14:editId="677CFCAE">
                <wp:simplePos x="0" y="0"/>
                <wp:positionH relativeFrom="page">
                  <wp:posOffset>6116955</wp:posOffset>
                </wp:positionH>
                <wp:positionV relativeFrom="page">
                  <wp:posOffset>6794500</wp:posOffset>
                </wp:positionV>
                <wp:extent cx="2743200" cy="482600"/>
                <wp:effectExtent l="0" t="0" r="4445" b="0"/>
                <wp:wrapNone/>
                <wp:docPr id="1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9430FF" w:rsidRDefault="009430FF" w:rsidP="00736CCD">
                            <w:pPr>
                              <w:pStyle w:val="Heading1"/>
                            </w:pPr>
                            <w:r>
                              <w:t>Jillian Jones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481.65pt;margin-top:535pt;width:3in;height:38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" mv:complextextbox="1" filled="f" stroked="f">
                <v:stroke o:forcedash="t"/>
                <v:textbox inset=",7.2pt,,7.2pt">
                  <w:txbxContent>
                    <w:p w:rsidR="009430FF" w:rsidRDefault="009430FF" w:rsidP="00736CCD">
                      <w:pPr>
                        <w:pStyle w:val="Heading1"/>
                      </w:pPr>
                      <w:r>
                        <w:t>Jillian Jones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F69AC5" wp14:editId="4F9C3F32">
                <wp:simplePos x="0" y="0"/>
                <wp:positionH relativeFrom="page">
                  <wp:posOffset>6116955</wp:posOffset>
                </wp:positionH>
                <wp:positionV relativeFrom="page">
                  <wp:posOffset>6781800</wp:posOffset>
                </wp:positionV>
                <wp:extent cx="2743200" cy="0"/>
                <wp:effectExtent l="0" t="25400" r="0" b="25400"/>
                <wp:wrapNone/>
                <wp:docPr id="16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bg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1.65pt,534pt" to="697.65pt,53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" strokecolor="#deded7 [3214]" strokeweight="1.5pt">
                <v:shadow opacity="22938f" mv:blur="38100f" offset="0,2pt"/>
                <w10:wrap anchorx="page" anchory="page"/>
              </v:line>
            </w:pict>
          </mc:Fallback>
        </mc:AlternateContent>
      </w:r>
    </w:p>
    <w:p w:rsidR="009430FF" w:rsidRDefault="009430FF"/>
    <w:sectPr w:rsidR="009430FF" w:rsidSect="009430FF">
      <w:headerReference w:type="default" r:id="rId23"/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C4A" w:rsidRDefault="00746C4A">
      <w:r>
        <w:separator/>
      </w:r>
    </w:p>
  </w:endnote>
  <w:endnote w:type="continuationSeparator" w:id="0">
    <w:p w:rsidR="00746C4A" w:rsidRDefault="0074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C4A" w:rsidRDefault="00746C4A">
      <w:r>
        <w:separator/>
      </w:r>
    </w:p>
  </w:footnote>
  <w:footnote w:type="continuationSeparator" w:id="0">
    <w:p w:rsidR="00746C4A" w:rsidRDefault="00746C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116" type="#_x0000_t202" style="position:absolute;margin-left:0;margin-top:0;width:561pt;height:302pt;rotation:-829283fd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1Ujp/MADAACe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11" name="Text Box 1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1" o:spid="_x0000_s1125" type="#_x0000_t202" style="position:absolute;margin-left:0;margin-top:0;width:561pt;height:302pt;rotation:-829283fd;z-index:2517135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1046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1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UfBcoMADAACf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1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22" name="Text Box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2" o:spid="_x0000_s1126" type="#_x0000_t202" style="position:absolute;margin-left:0;margin-top:0;width:561pt;height:302pt;rotation:-829283fd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1558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2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02LvvAADAAC6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2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S15fUcADAACf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2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33" name="Text Box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3" o:spid="_x0000_s1127" type="#_x0000_t202" style="position:absolute;margin-left:0;margin-top:0;width:561pt;height:302pt;rotation:-829283fd;z-index:251723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2070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3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3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3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HZRiWq2AwAAiw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44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44" o:spid="_x0000_s1128" type="#_x0000_t202" style="position:absolute;margin-left:0;margin-top:0;width:561pt;height:302pt;rotation:-829283fd;z-index:251728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2582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4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Ojw8H8ADAACf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4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Hnu4ee2AwAAiw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55" name="Text Box 1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5" o:spid="_x0000_s1129" type="#_x0000_t202" style="position:absolute;margin-left:0;margin-top:0;width:561pt;height:302pt;rotation:-829283fd;z-index:2517340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S2mN&#10;2oYCAAB1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3094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56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5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jap2OcADAACf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5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66" name="Text Box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6" o:spid="_x0000_s1130" type="#_x0000_t202" style="position:absolute;margin-left:0;margin-top:0;width:561pt;height:302pt;rotation:-829283fd;z-index:25173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GCr1&#10;foYCAAB1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3606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6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6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6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GRehce2AwAAiw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7A" w:rsidRDefault="005C49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53D2D5" wp14:editId="40CBEAA7">
              <wp:simplePos x="5486400" y="822960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497A" w:rsidRPr="00736CCD" w:rsidRDefault="005C497A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131" type="#_x0000_t202" style="position:absolute;margin-left:0;margin-top:0;width:561pt;height:302pt;rotation:-829283fd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" filled="f" stroked="f">
              <v:textbox>
                <w:txbxContent>
                  <w:p w:rsidR="005C497A" w:rsidRPr="00736CCD" w:rsidRDefault="005C497A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117" type="#_x0000_t202" style="position:absolute;margin-left:0;margin-top:0;width:561pt;height:302pt;rotation:-829283fd;z-index:2516725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2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bovXpg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25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zXpgNsADAACe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2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PYKyRq2AwAAig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34" name="Text Box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4" o:spid="_x0000_s1118" type="#_x0000_t202" style="position:absolute;margin-left:0;margin-top:0;width:561pt;height:302pt;rotation:-829283fd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Q2EJ&#10;H4YCAABy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3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5KaNWg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3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37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NlnoeC2AwAAig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5" o:spid="_x0000_s1119" type="#_x0000_t202" style="position:absolute;margin-left:0;margin-top:0;width:561pt;height:302pt;rotation:-829283fd;z-index:2516828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7uVQ&#10;xoYCAABy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46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//f1Lw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47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48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120" type="#_x0000_t202" style="position:absolute;margin-left:0;margin-top:0;width:561pt;height:302pt;rotation:-829283fd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sqFN&#10;zYYCAABy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57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ddqv0w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58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zj8KicADAACe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5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67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7" o:spid="_x0000_s1121" type="#_x0000_t202" style="position:absolute;margin-left:0;margin-top:0;width:561pt;height:302pt;rotation:-829283fd;z-index:2516930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VSA5&#10;OIYCAABy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68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WQH34A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69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7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78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8" o:spid="_x0000_s1122" type="#_x0000_t202" style="position:absolute;margin-left:0;margin-top:0;width:561pt;height:302pt;rotation:-829283fd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79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0yytHA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80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81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Hd9Et62AwAAig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89" name="Text Box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9" o:spid="_x0000_s1123" type="#_x0000_t202" style="position:absolute;margin-left:0;margin-top:0;width:561pt;height:302pt;rotation:-829283fd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90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Wg3PugADAAC5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91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9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0FF" w:rsidRDefault="00943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0E53D2D5" wp14:editId="40CBEAA7">
              <wp:simplePos x="5486400" y="82296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4700" cy="3835400"/>
              <wp:effectExtent l="304800" t="736600" r="292100" b="736600"/>
              <wp:wrapTight wrapText="bothSides">
                <wp:wrapPolygon edited="0">
                  <wp:start x="21109" y="-221"/>
                  <wp:lineTo x="15666" y="-2198"/>
                  <wp:lineTo x="15396" y="35"/>
                  <wp:lineTo x="10061" y="-2190"/>
                  <wp:lineTo x="9792" y="44"/>
                  <wp:lineTo x="4457" y="-2181"/>
                  <wp:lineTo x="4187" y="52"/>
                  <wp:lineTo x="280" y="-1578"/>
                  <wp:lineTo x="-185" y="2920"/>
                  <wp:lineTo x="116" y="3045"/>
                  <wp:lineTo x="-198" y="7606"/>
                  <wp:lineTo x="102" y="7731"/>
                  <wp:lineTo x="-212" y="12291"/>
                  <wp:lineTo x="88" y="12417"/>
                  <wp:lineTo x="-182" y="14650"/>
                  <wp:lineTo x="119" y="14775"/>
                  <wp:lineTo x="94" y="21509"/>
                  <wp:lineTo x="470" y="21666"/>
                  <wp:lineTo x="16047" y="21418"/>
                  <wp:lineTo x="21427" y="21316"/>
                  <wp:lineTo x="21485" y="-64"/>
                  <wp:lineTo x="21109" y="-221"/>
                </wp:wrapPolygon>
              </wp:wrapTight>
              <wp:docPr id="100" name="Text Box 1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840769">
                        <a:off x="0" y="0"/>
                        <a:ext cx="7124700" cy="383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430FF" w:rsidRPr="00736CCD" w:rsidRDefault="009430FF" w:rsidP="0098660A">
                          <w:pPr>
                            <w:pStyle w:val="Heading3"/>
                          </w:pPr>
                          <w:r w:rsidRPr="00736CCD">
                            <w:t>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0" o:spid="_x0000_s1124" type="#_x0000_t202" style="position:absolute;margin-left:0;margin-top:0;width:561pt;height:302pt;rotation:-829283fd;z-index:251708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" filled="f" stroked="f">
              <v:textbox>
                <w:txbxContent>
                  <w:p w:rsidR="009430FF" w:rsidRPr="00736CCD" w:rsidRDefault="009430FF" w:rsidP="0098660A">
                    <w:pPr>
                      <w:pStyle w:val="Heading3"/>
                    </w:pPr>
                    <w:r w:rsidRPr="00736CCD">
                      <w:t>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Pr="00736CCD">
      <w:rPr>
        <w:noProof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69F5E820" wp14:editId="19D6FD34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76200" r="101600" b="101600"/>
              <wp:wrapTight wrapText="bothSides">
                <wp:wrapPolygon edited="0">
                  <wp:start x="-240" y="-240"/>
                  <wp:lineTo x="-240" y="21840"/>
                  <wp:lineTo x="21780" y="21840"/>
                  <wp:lineTo x="21780" y="-240"/>
                  <wp:lineTo x="-240" y="-240"/>
                </wp:wrapPolygon>
              </wp:wrapTight>
              <wp:docPr id="10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2"/>
                          </a:gs>
                          <a:gs pos="27000">
                            <a:schemeClr val="accent3"/>
                          </a:gs>
                          <a:gs pos="53000">
                            <a:schemeClr val="accent1"/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ln w="76200"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" fillcolor="#748cbc [3205]" strokecolor="#273d6b [3044]" strokeweight="6pt">
              <v:fill color2="#294171 [3204]" rotate="t" focusposition=".5,.5" focussize="" colors="0 #748cbc;17695f #8e887c;34734f #294171" focus="100%" type="gradientRadial"/>
              <v:shadow on="t" opacity=".5" mv:blur="38100f" origin=".5,.5" offset="0,2pt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7BC64BE" wp14:editId="4171B759">
              <wp:simplePos x="0" y="0"/>
              <wp:positionH relativeFrom="page">
                <wp:posOffset>457200</wp:posOffset>
              </wp:positionH>
              <wp:positionV relativeFrom="page">
                <wp:posOffset>4800600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02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 flipV="1"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4" o:spid="_x0000_s1026" style="position:absolute;margin-left:36pt;margin-top:378pt;width:10in;height:198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0" allowOverlap="1" wp14:anchorId="4293A181" wp14:editId="34A7B957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2514600"/>
              <wp:effectExtent l="0" t="0" r="12700" b="12700"/>
              <wp:wrapTight wrapText="bothSides">
                <wp:wrapPolygon edited="0">
                  <wp:start x="-23" y="0"/>
                  <wp:lineTo x="-23" y="19555"/>
                  <wp:lineTo x="203" y="19555"/>
                  <wp:lineTo x="135" y="19555"/>
                  <wp:lineTo x="90" y="19636"/>
                  <wp:lineTo x="270" y="19555"/>
                  <wp:lineTo x="21645" y="4009"/>
                  <wp:lineTo x="21645" y="0"/>
                  <wp:lineTo x="-23" y="0"/>
                </wp:wrapPolygon>
              </wp:wrapTight>
              <wp:docPr id="10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4000" cy="2514600"/>
                      </a:xfrm>
                      <a:custGeom>
                        <a:avLst/>
                        <a:gdLst>
                          <a:gd name="T0" fmla="*/ 0 w 14400"/>
                          <a:gd name="T1" fmla="*/ 3600 h 3600"/>
                          <a:gd name="T2" fmla="*/ 0 w 14400"/>
                          <a:gd name="T3" fmla="*/ 0 h 3600"/>
                          <a:gd name="T4" fmla="*/ 14400 w 14400"/>
                          <a:gd name="T5" fmla="*/ 0 h 3600"/>
                          <a:gd name="T6" fmla="*/ 14400 w 14400"/>
                          <a:gd name="T7" fmla="*/ 720 h 3600"/>
                          <a:gd name="T8" fmla="*/ 0 w 14400"/>
                          <a:gd name="T9" fmla="*/ 3600 h 3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400" h="3600">
                            <a:moveTo>
                              <a:pt x="0" y="3600"/>
                            </a:moveTo>
                            <a:lnTo>
                              <a:pt x="0" y="0"/>
                            </a:lnTo>
                            <a:lnTo>
                              <a:pt x="14400" y="0"/>
                            </a:lnTo>
                            <a:lnTo>
                              <a:pt x="14400" y="720"/>
                            </a:lnTo>
                            <a:lnTo>
                              <a:pt x="0" y="3600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2">
                              <a:lumMod val="75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36pt;margin-top:36pt;width:10in;height:19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0,3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" o:allowincell="f" path="m0,3600l0,,14400,,14400,720,,3600xe" fillcolor="#294171 [3204]" stroked="f">
              <v:fill color2="#4a6499 [2405]" rotate="t" angle="-135" focus="100%" type="gradient"/>
              <v:path arrowok="t" o:connecttype="custom" o:connectlocs="0,2514600;0,0;9144000,0;9144000,502920;0,2514600" o:connectangles="0,0,0,0,0"/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B88498"/>
    <w:lvl w:ilvl="0">
      <w:start w:val="1"/>
      <w:numFmt w:val="bullet"/>
      <w:pStyle w:val="Heading1Char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6D2D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FA5F29"/>
    <w:rsid w:val="001209F4"/>
    <w:rsid w:val="00216C01"/>
    <w:rsid w:val="00312D00"/>
    <w:rsid w:val="0036647D"/>
    <w:rsid w:val="005C497A"/>
    <w:rsid w:val="005E34A5"/>
    <w:rsid w:val="005E5C21"/>
    <w:rsid w:val="00656556"/>
    <w:rsid w:val="00665DCF"/>
    <w:rsid w:val="00736CCD"/>
    <w:rsid w:val="00746C4A"/>
    <w:rsid w:val="0080598B"/>
    <w:rsid w:val="009430FF"/>
    <w:rsid w:val="0098660A"/>
    <w:rsid w:val="009E13F8"/>
    <w:rsid w:val="00AA51B2"/>
    <w:rsid w:val="00B3497F"/>
    <w:rsid w:val="00B8466A"/>
    <w:rsid w:val="00BA2949"/>
    <w:rsid w:val="00BA5826"/>
    <w:rsid w:val="00C7489F"/>
    <w:rsid w:val="00CB227E"/>
    <w:rsid w:val="00CC4133"/>
    <w:rsid w:val="00D123D5"/>
    <w:rsid w:val="00E143B8"/>
    <w:rsid w:val="00E906D7"/>
    <w:rsid w:val="00EA73C9"/>
    <w:rsid w:val="00FA5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75E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748CBC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29417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748CBC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227E"/>
    <w:pPr>
      <w:jc w:val="center"/>
      <w:outlineLvl w:val="0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143B8"/>
    <w:pPr>
      <w:keepNext/>
      <w:keepLines/>
      <w:spacing w:line="1040" w:lineRule="exact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  <w:style w:type="paragraph" w:styleId="Heading3">
    <w:name w:val="heading 3"/>
    <w:basedOn w:val="Normal"/>
    <w:link w:val="Heading3Char"/>
    <w:uiPriority w:val="9"/>
    <w:unhideWhenUsed/>
    <w:qFormat/>
    <w:rsid w:val="0098660A"/>
    <w:pPr>
      <w:keepNext/>
      <w:keepLines/>
      <w:spacing w:line="6500" w:lineRule="exact"/>
      <w:jc w:val="center"/>
      <w:outlineLvl w:val="2"/>
    </w:pPr>
    <w:rPr>
      <w:rFonts w:ascii="Wingdings" w:eastAsiaTheme="majorEastAsia" w:hAnsi="Wingdings" w:cstheme="majorBidi"/>
      <w:bCs/>
      <w:color w:val="748CBC" w:themeColor="accent2"/>
      <w:sz w:val="6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13B"/>
  </w:style>
  <w:style w:type="paragraph" w:styleId="Footer">
    <w:name w:val="footer"/>
    <w:basedOn w:val="Normal"/>
    <w:link w:val="FooterChar"/>
    <w:uiPriority w:val="99"/>
    <w:unhideWhenUsed/>
    <w:rsid w:val="00D971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13B"/>
  </w:style>
  <w:style w:type="paragraph" w:customStyle="1" w:styleId="Name">
    <w:name w:val="Name"/>
    <w:basedOn w:val="Normal"/>
    <w:rsid w:val="00D9713B"/>
    <w:pPr>
      <w:spacing w:after="60"/>
      <w:jc w:val="right"/>
    </w:pPr>
    <w:rPr>
      <w:color w:val="294171" w:themeColor="accen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B227E"/>
    <w:rPr>
      <w:rFonts w:asciiTheme="majorHAnsi" w:eastAsiaTheme="majorEastAsia" w:hAnsiTheme="majorHAnsi" w:cstheme="majorBidi"/>
      <w:b/>
      <w:bCs/>
      <w:color w:val="FFFFFF" w:themeColor="background1"/>
      <w:sz w:val="28"/>
      <w:szCs w:val="32"/>
    </w:rPr>
  </w:style>
  <w:style w:type="paragraph" w:styleId="Date">
    <w:name w:val="Date"/>
    <w:basedOn w:val="Normal"/>
    <w:link w:val="DateChar"/>
    <w:uiPriority w:val="99"/>
    <w:semiHidden/>
    <w:unhideWhenUsed/>
    <w:rsid w:val="00CB227E"/>
    <w:pPr>
      <w:jc w:val="center"/>
    </w:pPr>
    <w:rPr>
      <w:b/>
      <w:color w:val="FFFFFF" w:themeColor="background1"/>
      <w:sz w:val="50"/>
    </w:rPr>
  </w:style>
  <w:style w:type="character" w:customStyle="1" w:styleId="DateChar">
    <w:name w:val="Date Char"/>
    <w:basedOn w:val="DefaultParagraphFont"/>
    <w:link w:val="Date"/>
    <w:uiPriority w:val="99"/>
    <w:semiHidden/>
    <w:rsid w:val="00CB227E"/>
    <w:rPr>
      <w:b/>
      <w:color w:val="FFFFFF" w:themeColor="background1"/>
      <w:sz w:val="50"/>
    </w:rPr>
  </w:style>
  <w:style w:type="character" w:customStyle="1" w:styleId="Heading3Char">
    <w:name w:val="Heading 3 Char"/>
    <w:basedOn w:val="DefaultParagraphFont"/>
    <w:link w:val="Heading3"/>
    <w:uiPriority w:val="9"/>
    <w:rsid w:val="0098660A"/>
    <w:rPr>
      <w:rFonts w:ascii="Wingdings" w:eastAsiaTheme="majorEastAsia" w:hAnsi="Wingdings" w:cstheme="majorBidi"/>
      <w:bCs/>
      <w:color w:val="748CBC" w:themeColor="accent2"/>
      <w:sz w:val="640"/>
    </w:rPr>
  </w:style>
  <w:style w:type="paragraph" w:styleId="Title">
    <w:name w:val="Title"/>
    <w:basedOn w:val="Normal"/>
    <w:link w:val="TitleChar"/>
    <w:uiPriority w:val="10"/>
    <w:qFormat/>
    <w:rsid w:val="00E143B8"/>
    <w:pPr>
      <w:jc w:val="center"/>
    </w:pPr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E143B8"/>
    <w:rPr>
      <w:rFonts w:asciiTheme="majorHAnsi" w:eastAsiaTheme="majorEastAsia" w:hAnsiTheme="majorHAnsi" w:cstheme="majorBidi"/>
      <w:b/>
      <w:color w:val="ACAC9A" w:themeColor="background2" w:themeShade="BF"/>
      <w:kern w:val="28"/>
      <w:sz w:val="320"/>
      <w:szCs w:val="52"/>
      <w14:textOutline w14:w="38100" w14:cap="flat" w14:cmpd="sng" w14:algn="ctr">
        <w14:solidFill>
          <w14:schemeClr w14:val="tx2"/>
        </w14:solidFill>
        <w14:prstDash w14:val="solid"/>
        <w14:miter w14:lim="800000"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E143B8"/>
    <w:rPr>
      <w:rFonts w:asciiTheme="majorHAnsi" w:eastAsiaTheme="majorEastAsia" w:hAnsiTheme="majorHAnsi" w:cstheme="majorBidi"/>
      <w:b/>
      <w:bCs/>
      <w:color w:val="FFFFFF" w:themeColor="background1"/>
      <w:sz w:val="96"/>
      <w:szCs w:val="26"/>
      <w14:textOutline w14:w="31750" w14:cap="rnd" w14:cmpd="sng" w14:algn="ctr">
        <w14:solidFill>
          <w14:schemeClr w14:val="tx2"/>
        </w14:solidFill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header" Target="header8.xml"/><Relationship Id="rId16" Type="http://schemas.openxmlformats.org/officeDocument/2006/relationships/header" Target="header9.xml"/><Relationship Id="rId17" Type="http://schemas.openxmlformats.org/officeDocument/2006/relationships/header" Target="header10.xml"/><Relationship Id="rId18" Type="http://schemas.openxmlformats.org/officeDocument/2006/relationships/header" Target="header11.xml"/><Relationship Id="rId19" Type="http://schemas.openxmlformats.org/officeDocument/2006/relationships/header" Target="header1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Certificates:Reading%20Certificate.dotx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Reading Certificate.dotx</Template>
  <TotalTime>0</TotalTime>
  <Pages>16</Pages>
  <Words>18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Jones</dc:creator>
  <cp:keywords/>
  <dc:description/>
  <cp:lastModifiedBy>Jillian Jones</cp:lastModifiedBy>
  <cp:revision>1</cp:revision>
  <dcterms:created xsi:type="dcterms:W3CDTF">2012-09-24T18:24:00Z</dcterms:created>
  <dcterms:modified xsi:type="dcterms:W3CDTF">2012-09-24T18:24:00Z</dcterms:modified>
  <cp:category/>
</cp:coreProperties>
</file>