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94DF" w14:textId="77777777" w:rsidR="00541A31" w:rsidRPr="008914BB" w:rsidRDefault="00541A31" w:rsidP="00CF7A4A">
      <w:pPr>
        <w:spacing w:line="240" w:lineRule="auto"/>
        <w:jc w:val="center"/>
        <w:rPr>
          <w:rFonts w:ascii="Georgia" w:hAnsi="Georgia"/>
          <w:sz w:val="48"/>
          <w:szCs w:val="48"/>
        </w:rPr>
      </w:pPr>
      <w:bookmarkStart w:id="0" w:name="_GoBack"/>
      <w:bookmarkEnd w:id="0"/>
      <w:r w:rsidRPr="008914BB">
        <w:rPr>
          <w:rFonts w:ascii="Georgia" w:hAnsi="Georgia"/>
          <w:sz w:val="48"/>
          <w:szCs w:val="48"/>
        </w:rPr>
        <w:t>“Quoting Characters”</w:t>
      </w:r>
      <w:r w:rsidRPr="008914BB">
        <w:rPr>
          <w:rStyle w:val="FootnoteReference"/>
          <w:rFonts w:ascii="Georgia" w:hAnsi="Georgia"/>
          <w:sz w:val="48"/>
          <w:szCs w:val="48"/>
        </w:rPr>
        <w:footnoteReference w:id="1"/>
      </w:r>
    </w:p>
    <w:p w14:paraId="3A720781" w14:textId="77777777" w:rsidR="00CF7A4A" w:rsidRPr="008914BB" w:rsidRDefault="00CF7A4A" w:rsidP="00CF7A4A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8914BB">
        <w:rPr>
          <w:rFonts w:ascii="Georgia" w:hAnsi="Georgia"/>
          <w:sz w:val="28"/>
          <w:szCs w:val="28"/>
        </w:rPr>
        <w:t>Grades: 4-5</w:t>
      </w:r>
    </w:p>
    <w:tbl>
      <w:tblPr>
        <w:tblStyle w:val="LightGrid-Accent2"/>
        <w:tblW w:w="9619" w:type="dxa"/>
        <w:tblLook w:val="04A0" w:firstRow="1" w:lastRow="0" w:firstColumn="1" w:lastColumn="0" w:noHBand="0" w:noVBand="1"/>
      </w:tblPr>
      <w:tblGrid>
        <w:gridCol w:w="3258"/>
        <w:gridCol w:w="6361"/>
      </w:tblGrid>
      <w:tr w:rsidR="00CF7A4A" w:rsidRPr="008914BB" w14:paraId="59A21435" w14:textId="77777777" w:rsidTr="005B4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396A732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Subject</w:t>
            </w:r>
          </w:p>
        </w:tc>
        <w:tc>
          <w:tcPr>
            <w:tcW w:w="6361" w:type="dxa"/>
          </w:tcPr>
          <w:p w14:paraId="05990003" w14:textId="77777777" w:rsidR="00CF7A4A" w:rsidRPr="008914BB" w:rsidRDefault="00CF7A4A" w:rsidP="00CF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sz w:val="28"/>
                <w:szCs w:val="28"/>
              </w:rPr>
            </w:pPr>
            <w:r w:rsidRPr="008914BB">
              <w:rPr>
                <w:rFonts w:ascii="Georgia" w:hAnsi="Georgia"/>
                <w:b w:val="0"/>
                <w:sz w:val="28"/>
                <w:szCs w:val="28"/>
              </w:rPr>
              <w:t>Language Arts</w:t>
            </w:r>
          </w:p>
        </w:tc>
      </w:tr>
      <w:tr w:rsidR="008914BB" w:rsidRPr="008914BB" w14:paraId="31F382C1" w14:textId="77777777" w:rsidTr="005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9EE1A08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Overview</w:t>
            </w:r>
          </w:p>
        </w:tc>
        <w:tc>
          <w:tcPr>
            <w:tcW w:w="6361" w:type="dxa"/>
          </w:tcPr>
          <w:p w14:paraId="7E698A81" w14:textId="77777777" w:rsidR="00CF7A4A" w:rsidRPr="008914BB" w:rsidRDefault="00CF7A4A" w:rsidP="004F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 xml:space="preserve">In this activity, students will read “Charlotte’s Web” and </w:t>
            </w:r>
            <w:r w:rsidR="004F7AC4" w:rsidRPr="008914BB">
              <w:rPr>
                <w:rFonts w:ascii="Georgia" w:hAnsi="Georgia"/>
                <w:sz w:val="28"/>
                <w:szCs w:val="28"/>
              </w:rPr>
              <w:t xml:space="preserve">create </w:t>
            </w:r>
            <w:r w:rsidRPr="008914BB">
              <w:rPr>
                <w:rFonts w:ascii="Georgia" w:hAnsi="Georgia"/>
                <w:sz w:val="28"/>
                <w:szCs w:val="28"/>
              </w:rPr>
              <w:t xml:space="preserve">flash cards to specify </w:t>
            </w:r>
            <w:r w:rsidR="004F7AC4" w:rsidRPr="008914BB">
              <w:rPr>
                <w:rFonts w:ascii="Georgia" w:hAnsi="Georgia"/>
                <w:sz w:val="28"/>
                <w:szCs w:val="28"/>
              </w:rPr>
              <w:t>a character on one side and a quote said</w:t>
            </w:r>
            <w:r w:rsidRPr="008914B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4F7AC4" w:rsidRPr="008914BB">
              <w:rPr>
                <w:rFonts w:ascii="Georgia" w:hAnsi="Georgia"/>
                <w:sz w:val="28"/>
                <w:szCs w:val="28"/>
              </w:rPr>
              <w:t>by that character on the other.</w:t>
            </w:r>
          </w:p>
        </w:tc>
      </w:tr>
      <w:tr w:rsidR="00CF7A4A" w:rsidRPr="008914BB" w14:paraId="64BE2074" w14:textId="77777777" w:rsidTr="005B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5EC04BF" w14:textId="77777777" w:rsidR="00CF7A4A" w:rsidRPr="008914BB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Standards</w:t>
            </w:r>
          </w:p>
        </w:tc>
        <w:tc>
          <w:tcPr>
            <w:tcW w:w="6361" w:type="dxa"/>
          </w:tcPr>
          <w:p w14:paraId="2A7EFD0A" w14:textId="77777777" w:rsidR="00CF7A4A" w:rsidRPr="008914BB" w:rsidRDefault="00CF7A4A" w:rsidP="00CF7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Students will understand the reading and acquire, assess and communicate information.</w:t>
            </w:r>
          </w:p>
        </w:tc>
      </w:tr>
      <w:tr w:rsidR="008914BB" w:rsidRPr="008914BB" w14:paraId="49C66024" w14:textId="77777777" w:rsidTr="005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CEFE857" w14:textId="77777777" w:rsidR="00CF7A4A" w:rsidRDefault="00CF7A4A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Materials</w:t>
            </w:r>
          </w:p>
          <w:p w14:paraId="4AB14884" w14:textId="77777777" w:rsidR="00812928" w:rsidRPr="008914BB" w:rsidRDefault="005B4D49" w:rsidP="00CF7A4A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62FB997A" wp14:editId="693BCB8A">
                  <wp:extent cx="1824027" cy="27178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152" cy="271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</w:tcPr>
          <w:p w14:paraId="0E37D3FC" w14:textId="77777777" w:rsidR="00CF7A4A" w:rsidRPr="008914BB" w:rsidRDefault="004F7AC4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“Charlotte’s Web” by E.B. White</w:t>
            </w:r>
          </w:p>
          <w:p w14:paraId="0ECC30D5" w14:textId="77777777" w:rsidR="004F7AC4" w:rsidRPr="008914BB" w:rsidRDefault="004F7AC4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Note cards</w:t>
            </w:r>
          </w:p>
          <w:p w14:paraId="4A7A1D64" w14:textId="77777777" w:rsidR="004F7AC4" w:rsidRPr="008914BB" w:rsidRDefault="004F7AC4" w:rsidP="004F7AC4">
            <w:pPr>
              <w:pStyle w:val="ListParagraph"/>
              <w:numPr>
                <w:ilvl w:val="0"/>
                <w:numId w:val="1"/>
              </w:numPr>
              <w:ind w:left="2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Pencil or pen</w:t>
            </w:r>
          </w:p>
        </w:tc>
      </w:tr>
      <w:tr w:rsidR="00CF7A4A" w:rsidRPr="008914BB" w14:paraId="66E008EE" w14:textId="77777777" w:rsidTr="005B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A63249C" w14:textId="77777777" w:rsidR="00CF7A4A" w:rsidRPr="008914BB" w:rsidRDefault="004F7AC4" w:rsidP="004F7AC4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Procedure</w:t>
            </w:r>
          </w:p>
        </w:tc>
        <w:tc>
          <w:tcPr>
            <w:tcW w:w="6361" w:type="dxa"/>
          </w:tcPr>
          <w:p w14:paraId="28806537" w14:textId="77777777" w:rsidR="00CF7A4A" w:rsidRPr="008914BB" w:rsidRDefault="004F7AC4" w:rsidP="004F7AC4">
            <w:pPr>
              <w:pStyle w:val="ListParagraph"/>
              <w:numPr>
                <w:ilvl w:val="0"/>
                <w:numId w:val="2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Read the book “Charlotte’s Web” as a class</w:t>
            </w:r>
            <w:r w:rsidR="00243A16" w:rsidRPr="008914BB">
              <w:rPr>
                <w:rFonts w:ascii="Georgia" w:hAnsi="Georgia"/>
                <w:sz w:val="28"/>
                <w:szCs w:val="28"/>
              </w:rPr>
              <w:t>.</w:t>
            </w:r>
          </w:p>
          <w:p w14:paraId="60B7C213" w14:textId="77777777" w:rsidR="004F7AC4" w:rsidRPr="008914BB" w:rsidRDefault="00243A16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After finishing the book, students will identify at least five characters from the book.</w:t>
            </w:r>
          </w:p>
          <w:p w14:paraId="049D3D9B" w14:textId="77777777" w:rsidR="00243A16" w:rsidRPr="008914BB" w:rsidRDefault="00243A16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Students will write each character’s name on a note card</w:t>
            </w:r>
          </w:p>
          <w:p w14:paraId="1F510999" w14:textId="77777777" w:rsidR="00243A16" w:rsidRPr="008914BB" w:rsidRDefault="00243A16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 xml:space="preserve">Students will identify a quote that was said by each character and write that quote on the back of the note card with the </w:t>
            </w:r>
            <w:r w:rsidRPr="008914BB">
              <w:rPr>
                <w:rFonts w:ascii="Georgia" w:hAnsi="Georgia"/>
                <w:sz w:val="28"/>
                <w:szCs w:val="28"/>
              </w:rPr>
              <w:lastRenderedPageBreak/>
              <w:t>character’s name on the front</w:t>
            </w:r>
          </w:p>
          <w:p w14:paraId="02EA0575" w14:textId="77777777" w:rsidR="00243A16" w:rsidRPr="008914BB" w:rsidRDefault="00243A16" w:rsidP="00243A16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When finished, students will get into groups and take turns reading the quotes on the back of the note cards, and then guess which character said what quote</w:t>
            </w:r>
          </w:p>
        </w:tc>
      </w:tr>
      <w:tr w:rsidR="008914BB" w:rsidRPr="008914BB" w14:paraId="60DC5EAD" w14:textId="77777777" w:rsidTr="005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BC391D8" w14:textId="77777777" w:rsidR="00CF7A4A" w:rsidRPr="008914BB" w:rsidRDefault="00243A16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lastRenderedPageBreak/>
              <w:t>Objectives</w:t>
            </w:r>
          </w:p>
        </w:tc>
        <w:tc>
          <w:tcPr>
            <w:tcW w:w="6361" w:type="dxa"/>
          </w:tcPr>
          <w:p w14:paraId="58BECDDB" w14:textId="77777777" w:rsidR="00CF7A4A" w:rsidRPr="008914BB" w:rsidRDefault="00243A16" w:rsidP="00C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Following this activity, students are able to:</w:t>
            </w:r>
          </w:p>
          <w:p w14:paraId="2AEC21DA" w14:textId="77777777" w:rsidR="00243A16" w:rsidRPr="008914BB" w:rsidRDefault="00243A16" w:rsidP="00243A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Identify main characters</w:t>
            </w:r>
          </w:p>
          <w:p w14:paraId="3FDB7320" w14:textId="77777777" w:rsidR="00243A16" w:rsidRPr="008914BB" w:rsidRDefault="00243A16" w:rsidP="00243A1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Connect quotes from the book to the characters</w:t>
            </w:r>
          </w:p>
        </w:tc>
      </w:tr>
      <w:tr w:rsidR="00CF7A4A" w:rsidRPr="008914BB" w14:paraId="512EE889" w14:textId="77777777" w:rsidTr="005B4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128FAB4" w14:textId="77777777" w:rsidR="00CF7A4A" w:rsidRDefault="00243A16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  <w:r w:rsidRPr="008914BB">
              <w:rPr>
                <w:rFonts w:ascii="Georgia" w:hAnsi="Georgia"/>
                <w:b w:val="0"/>
                <w:sz w:val="48"/>
                <w:szCs w:val="48"/>
              </w:rPr>
              <w:t>Evaluation</w:t>
            </w:r>
          </w:p>
          <w:p w14:paraId="1C26756E" w14:textId="77777777" w:rsidR="00812928" w:rsidRPr="008914BB" w:rsidRDefault="00812928" w:rsidP="00243A16">
            <w:pPr>
              <w:jc w:val="center"/>
              <w:rPr>
                <w:rFonts w:ascii="Georgia" w:hAnsi="Georgia"/>
                <w:b w:val="0"/>
                <w:sz w:val="48"/>
                <w:szCs w:val="48"/>
              </w:rPr>
            </w:pPr>
          </w:p>
        </w:tc>
        <w:tc>
          <w:tcPr>
            <w:tcW w:w="6361" w:type="dxa"/>
          </w:tcPr>
          <w:p w14:paraId="0A73AC9F" w14:textId="77777777" w:rsidR="00CF7A4A" w:rsidRPr="008914BB" w:rsidRDefault="008914BB" w:rsidP="008914BB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Students have created note cards to identify main characters</w:t>
            </w:r>
          </w:p>
          <w:p w14:paraId="12B1FC76" w14:textId="77777777" w:rsidR="008914BB" w:rsidRPr="008914BB" w:rsidRDefault="008914BB" w:rsidP="008914BB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8914BB">
              <w:rPr>
                <w:rFonts w:ascii="Georgia" w:hAnsi="Georgia"/>
                <w:sz w:val="28"/>
                <w:szCs w:val="28"/>
              </w:rPr>
              <w:t>Students can refer to note cards before test over “Charlotte’s Web”</w:t>
            </w:r>
          </w:p>
        </w:tc>
      </w:tr>
    </w:tbl>
    <w:p w14:paraId="0F9BB1AB" w14:textId="77777777" w:rsidR="008914BB" w:rsidRPr="00CF7A4A" w:rsidRDefault="008914BB" w:rsidP="00CF7A4A">
      <w:pPr>
        <w:spacing w:line="240" w:lineRule="auto"/>
        <w:rPr>
          <w:rFonts w:ascii="Georgia" w:hAnsi="Georgia"/>
          <w:sz w:val="28"/>
          <w:szCs w:val="28"/>
        </w:rPr>
      </w:pPr>
    </w:p>
    <w:sectPr w:rsidR="008914BB" w:rsidRPr="00CF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BB896" w14:textId="77777777" w:rsidR="00541A31" w:rsidRDefault="00541A31" w:rsidP="00541A31">
      <w:pPr>
        <w:spacing w:after="0" w:line="240" w:lineRule="auto"/>
      </w:pPr>
      <w:r>
        <w:separator/>
      </w:r>
    </w:p>
  </w:endnote>
  <w:endnote w:type="continuationSeparator" w:id="0">
    <w:p w14:paraId="3DCCDFB1" w14:textId="77777777" w:rsidR="00541A31" w:rsidRDefault="00541A31" w:rsidP="0054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C4E64" w14:textId="77777777" w:rsidR="00541A31" w:rsidRDefault="00541A31" w:rsidP="00541A31">
      <w:pPr>
        <w:spacing w:after="0" w:line="240" w:lineRule="auto"/>
      </w:pPr>
      <w:r>
        <w:separator/>
      </w:r>
    </w:p>
  </w:footnote>
  <w:footnote w:type="continuationSeparator" w:id="0">
    <w:p w14:paraId="6F500E8D" w14:textId="77777777" w:rsidR="00541A31" w:rsidRDefault="00541A31" w:rsidP="00541A31">
      <w:pPr>
        <w:spacing w:after="0" w:line="240" w:lineRule="auto"/>
      </w:pPr>
      <w:r>
        <w:continuationSeparator/>
      </w:r>
    </w:p>
  </w:footnote>
  <w:footnote w:id="1">
    <w:p w14:paraId="3D3751E1" w14:textId="77777777" w:rsidR="00541A31" w:rsidRDefault="00541A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1A31">
        <w:t>http://lessonplanspage.com/LAScienceArtCharlotteMainCharactersQuoting45.htm/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2EB"/>
    <w:multiLevelType w:val="hybridMultilevel"/>
    <w:tmpl w:val="22E4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3078"/>
    <w:multiLevelType w:val="hybridMultilevel"/>
    <w:tmpl w:val="5048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538F1"/>
    <w:multiLevelType w:val="hybridMultilevel"/>
    <w:tmpl w:val="5A7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5267"/>
    <w:multiLevelType w:val="hybridMultilevel"/>
    <w:tmpl w:val="DB3C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31"/>
    <w:rsid w:val="000471AA"/>
    <w:rsid w:val="00243A16"/>
    <w:rsid w:val="0048344F"/>
    <w:rsid w:val="004F7AC4"/>
    <w:rsid w:val="00541A31"/>
    <w:rsid w:val="005B4D49"/>
    <w:rsid w:val="00812928"/>
    <w:rsid w:val="008914BB"/>
    <w:rsid w:val="00C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6C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A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A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31"/>
    <w:rPr>
      <w:vertAlign w:val="superscript"/>
    </w:rPr>
  </w:style>
  <w:style w:type="table" w:styleId="TableGrid">
    <w:name w:val="Table Grid"/>
    <w:basedOn w:val="TableNormal"/>
    <w:uiPriority w:val="59"/>
    <w:rsid w:val="00CF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AC4"/>
    <w:pPr>
      <w:ind w:left="720"/>
      <w:contextualSpacing/>
    </w:pPr>
  </w:style>
  <w:style w:type="table" w:styleId="LightShading">
    <w:name w:val="Light Shading"/>
    <w:basedOn w:val="TableNormal"/>
    <w:uiPriority w:val="60"/>
    <w:rsid w:val="00891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A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A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31"/>
    <w:rPr>
      <w:vertAlign w:val="superscript"/>
    </w:rPr>
  </w:style>
  <w:style w:type="table" w:styleId="TableGrid">
    <w:name w:val="Table Grid"/>
    <w:basedOn w:val="TableNormal"/>
    <w:uiPriority w:val="59"/>
    <w:rsid w:val="00CF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AC4"/>
    <w:pPr>
      <w:ind w:left="720"/>
      <w:contextualSpacing/>
    </w:pPr>
  </w:style>
  <w:style w:type="table" w:styleId="LightShading">
    <w:name w:val="Light Shading"/>
    <w:basedOn w:val="TableNormal"/>
    <w:uiPriority w:val="60"/>
    <w:rsid w:val="00891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91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5011-7FC8-48F9-8169-24B73905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FF738619</Template>
  <TotalTime>1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Jillian Marie</dc:creator>
  <cp:lastModifiedBy>Jones, Jillian Marie</cp:lastModifiedBy>
  <cp:revision>2</cp:revision>
  <dcterms:created xsi:type="dcterms:W3CDTF">2012-09-12T17:33:00Z</dcterms:created>
  <dcterms:modified xsi:type="dcterms:W3CDTF">2012-09-12T17:33:00Z</dcterms:modified>
</cp:coreProperties>
</file>