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61A95" w14:textId="77777777" w:rsidR="00736CCD" w:rsidRDefault="00E143B8">
      <w:bookmarkStart w:id="0" w:name="_GoBack"/>
      <w:bookmarkEnd w:id="0"/>
      <w:r w:rsidRPr="00E143B8">
        <w:rPr>
          <w:noProof/>
        </w:rPr>
        <mc:AlternateContent>
          <mc:Choice Requires="wps">
            <w:drawing>
              <wp:anchor distT="0" distB="0" distL="114300" distR="114300" simplePos="0" relativeHeight="251665414" behindDoc="0" locked="0" layoutInCell="1" allowOverlap="1" wp14:anchorId="3E06A823" wp14:editId="206D10AC">
                <wp:simplePos x="5486400" y="8229600"/>
                <wp:positionH relativeFrom="margin">
                  <wp:posOffset>0</wp:posOffset>
                </wp:positionH>
                <wp:positionV relativeFrom="page">
                  <wp:posOffset>1641475</wp:posOffset>
                </wp:positionV>
                <wp:extent cx="9144000" cy="1038225"/>
                <wp:effectExtent l="0" t="0" r="0" b="3175"/>
                <wp:wrapTight wrapText="bothSides">
                  <wp:wrapPolygon edited="0">
                    <wp:start x="60" y="0"/>
                    <wp:lineTo x="60" y="21138"/>
                    <wp:lineTo x="21480" y="21138"/>
                    <wp:lineTo x="21480" y="0"/>
                    <wp:lineTo x="6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E1287" w14:textId="77777777" w:rsidR="005C497A" w:rsidRDefault="005C497A" w:rsidP="00E143B8">
                            <w:pPr>
                              <w:pStyle w:val="Heading2"/>
                            </w:pPr>
                            <w:r>
                              <w:t>Certificate of achievement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0;margin-top:129.25pt;width:10in;height:81.75pt;z-index:2516654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" filled="f" stroked="f">
                <v:stroke o:forcedash="t"/>
                <v:textbox inset=",,,0">
                  <w:txbxContent>
                    <w:p w14:paraId="217E1287" w14:textId="77777777" w:rsidR="005C497A" w:rsidRDefault="005C497A" w:rsidP="00E143B8">
                      <w:pPr>
                        <w:pStyle w:val="Heading2"/>
                      </w:pPr>
                      <w:r>
                        <w:t>Certificate of achievement in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132554AE" wp14:editId="1A2E418C">
                <wp:simplePos x="5486400" y="8229600"/>
                <wp:positionH relativeFrom="page">
                  <wp:posOffset>457200</wp:posOffset>
                </wp:positionH>
                <wp:positionV relativeFrom="page">
                  <wp:posOffset>2151380</wp:posOffset>
                </wp:positionV>
                <wp:extent cx="9144000" cy="2565400"/>
                <wp:effectExtent l="0" t="0" r="0" b="0"/>
                <wp:wrapTight wrapText="bothSides">
                  <wp:wrapPolygon edited="0">
                    <wp:start x="60" y="0"/>
                    <wp:lineTo x="60" y="21386"/>
                    <wp:lineTo x="21480" y="21386"/>
                    <wp:lineTo x="21480" y="0"/>
                    <wp:lineTo x="6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256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53B05" w14:textId="77777777" w:rsidR="005C497A" w:rsidRDefault="005C497A" w:rsidP="00216C01">
                            <w:pPr>
                              <w:pStyle w:val="Title"/>
                            </w:pPr>
                            <w: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6pt;margin-top:169.4pt;width:10in;height:202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" filled="f" stroked="f">
                <v:stroke o:forcedash="t"/>
                <v:textbox inset=",,,0">
                  <w:txbxContent>
                    <w:p w14:paraId="29353B05" w14:textId="77777777" w:rsidR="005C497A" w:rsidRDefault="005C497A" w:rsidP="00216C01">
                      <w:pPr>
                        <w:pStyle w:val="Title"/>
                      </w:pPr>
                      <w:r>
                        <w:t>Reading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11" behindDoc="0" locked="0" layoutInCell="1" allowOverlap="1" wp14:anchorId="7B956362" wp14:editId="2D12AA67">
                <wp:simplePos x="5486400" y="8229600"/>
                <wp:positionH relativeFrom="page">
                  <wp:posOffset>457200</wp:posOffset>
                </wp:positionH>
                <wp:positionV relativeFrom="page">
                  <wp:posOffset>4600575</wp:posOffset>
                </wp:positionV>
                <wp:extent cx="9144000" cy="1038225"/>
                <wp:effectExtent l="0" t="0" r="0" b="3175"/>
                <wp:wrapTight wrapText="bothSides">
                  <wp:wrapPolygon edited="0">
                    <wp:start x="60" y="0"/>
                    <wp:lineTo x="60" y="21138"/>
                    <wp:lineTo x="21480" y="21138"/>
                    <wp:lineTo x="21480" y="0"/>
                    <wp:lineTo x="6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F6B5C" w14:textId="77777777" w:rsidR="005C497A" w:rsidRDefault="001209F4" w:rsidP="00E143B8">
                            <w:pPr>
                              <w:pStyle w:val="Heading2"/>
                            </w:pPr>
                            <w:fldSimple w:instr=" MERGEFIELD First_Name ">
                              <w:r w:rsidR="0036647D" w:rsidRPr="009C62D2">
                                <w:rPr>
                                  <w:noProof/>
                                </w:rPr>
                                <w:t>Carter</w:t>
                              </w:r>
                            </w:fldSimple>
                            <w:r w:rsidR="00BA5826">
                              <w:t xml:space="preserve"> </w:t>
                            </w:r>
                            <w:fldSimple w:instr=" MERGEFIELD Last_Name ">
                              <w:r w:rsidR="0036647D" w:rsidRPr="009C62D2">
                                <w:rPr>
                                  <w:noProof/>
                                </w:rPr>
                                <w:t>Turff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6pt;margin-top:362.25pt;width:10in;height:81.75pt;z-index:2516654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" filled="f" stroked="f">
                <v:textbox inset=",,,0">
                  <w:txbxContent>
                    <w:p w14:paraId="1FBF6B5C" w14:textId="77777777" w:rsidR="005C497A" w:rsidRDefault="001209F4" w:rsidP="00E143B8">
                      <w:pPr>
                        <w:pStyle w:val="Heading2"/>
                      </w:pPr>
                      <w:fldSimple w:instr=" MERGEFIELD First_Name ">
                        <w:r w:rsidR="0036647D" w:rsidRPr="009C62D2">
                          <w:rPr>
                            <w:noProof/>
                          </w:rPr>
                          <w:t>Carter</w:t>
                        </w:r>
                      </w:fldSimple>
                      <w:r w:rsidR="00BA5826">
                        <w:t xml:space="preserve"> </w:t>
                      </w:r>
                      <w:fldSimple w:instr=" MERGEFIELD Last_Name ">
                        <w:r w:rsidR="0036647D" w:rsidRPr="009C62D2">
                          <w:rPr>
                            <w:noProof/>
                          </w:rPr>
                          <w:t>Turff</w:t>
                        </w:r>
                      </w:fldSimple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A29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FF860" wp14:editId="2588553E">
                <wp:simplePos x="5486400" y="8229600"/>
                <wp:positionH relativeFrom="page">
                  <wp:posOffset>1828800</wp:posOffset>
                </wp:positionH>
                <wp:positionV relativeFrom="page">
                  <wp:posOffset>4258945</wp:posOffset>
                </wp:positionV>
                <wp:extent cx="6400800" cy="457200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B711F52" w14:textId="77777777" w:rsidR="005C497A" w:rsidRDefault="005C497A" w:rsidP="00736CCD">
                            <w:pPr>
                              <w:pStyle w:val="Heading1"/>
                            </w:pPr>
                            <w:r>
                              <w:t>Is Hereby Awarded To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2in;margin-top:335.35pt;width:7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" filled="f" stroked="f">
                <v:stroke o:forcedash="t"/>
                <v:textbox inset=",7.2pt,,7.2pt">
                  <w:txbxContent>
                    <w:p w14:paraId="7B711F52" w14:textId="77777777" w:rsidR="005C497A" w:rsidRDefault="005C497A" w:rsidP="00736CCD">
                      <w:pPr>
                        <w:pStyle w:val="Heading1"/>
                      </w:pPr>
                      <w:r>
                        <w:t>Is Hereby Awarded 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29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AE13E" wp14:editId="3FE010CB">
                <wp:simplePos x="5486400" y="8229600"/>
                <wp:positionH relativeFrom="page">
                  <wp:posOffset>914400</wp:posOffset>
                </wp:positionH>
                <wp:positionV relativeFrom="page">
                  <wp:posOffset>5582285</wp:posOffset>
                </wp:positionV>
                <wp:extent cx="8229600" cy="5854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33E9B4" w14:textId="77777777" w:rsidR="005C497A" w:rsidRDefault="00BA5826" w:rsidP="00736CCD">
                            <w:pPr>
                              <w:pStyle w:val="Date"/>
                            </w:pPr>
                            <w:r>
                              <w:t xml:space="preserve">Level </w:t>
                            </w:r>
                            <w:fldSimple w:instr=" MERGEFIELD Reading_Lvl ">
                              <w:r w:rsidR="0036647D" w:rsidRPr="009C62D2">
                                <w:rPr>
                                  <w:noProof/>
                                </w:rPr>
                                <w:t>6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in;margin-top:439.55pt;width:9in;height:4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" filled="f" stroked="f">
                <v:textbox inset=",7.2pt,,7.2pt">
                  <w:txbxContent>
                    <w:p w14:paraId="1E33E9B4" w14:textId="77777777" w:rsidR="005C497A" w:rsidRDefault="00BA5826" w:rsidP="00736CCD">
                      <w:pPr>
                        <w:pStyle w:val="Date"/>
                      </w:pPr>
                      <w:r>
                        <w:t xml:space="preserve">Level </w:t>
                      </w:r>
                      <w:fldSimple w:instr=" MERGEFIELD Reading_Lvl ">
                        <w:r w:rsidR="0036647D" w:rsidRPr="009C62D2">
                          <w:rPr>
                            <w:noProof/>
                          </w:rPr>
                          <w:t>6</w:t>
                        </w:r>
                      </w:fldSimple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29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10C99" wp14:editId="677CFCAE">
                <wp:simplePos x="0" y="0"/>
                <wp:positionH relativeFrom="page">
                  <wp:posOffset>6116955</wp:posOffset>
                </wp:positionH>
                <wp:positionV relativeFrom="page">
                  <wp:posOffset>6794500</wp:posOffset>
                </wp:positionV>
                <wp:extent cx="2743200" cy="482600"/>
                <wp:effectExtent l="0" t="0" r="444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E1175DF" w14:textId="77777777" w:rsidR="005C497A" w:rsidRDefault="005C497A" w:rsidP="00736CCD">
                            <w:pPr>
                              <w:pStyle w:val="Heading1"/>
                            </w:pPr>
                            <w:r w:rsidRPr="00D9713B">
                              <w:fldChar w:fldCharType="begin"/>
                            </w:r>
                            <w:r w:rsidRPr="00D9713B">
                              <w:instrText xml:space="preserve"> PLACEHOLDER </w:instrText>
                            </w:r>
                            <w:r w:rsidRPr="00D9713B">
                              <w:fldChar w:fldCharType="begin"/>
                            </w:r>
                            <w:r w:rsidRPr="00D9713B">
                              <w:instrText xml:space="preserve"> IF </w:instrText>
                            </w:r>
                            <w:fldSimple w:instr=" USERNAME ">
                              <w:r w:rsidR="0036647D">
                                <w:rPr>
                                  <w:noProof/>
                                </w:rPr>
                                <w:instrText>Jillian Jones</w:instrText>
                              </w:r>
                            </w:fldSimple>
                            <w:r w:rsidRPr="00D9713B">
                              <w:instrText xml:space="preserve">="" "[Your Name]" </w:instrText>
                            </w:r>
                            <w:fldSimple w:instr=" USERNAME ">
                              <w:r w:rsidR="0036647D">
                                <w:rPr>
                                  <w:noProof/>
                                </w:rPr>
                                <w:instrText>Jillian Jones</w:instrText>
                              </w:r>
                            </w:fldSimple>
                            <w:r w:rsidRPr="00D9713B">
                              <w:fldChar w:fldCharType="separate"/>
                            </w:r>
                            <w:r w:rsidR="0036647D">
                              <w:rPr>
                                <w:noProof/>
                              </w:rPr>
                              <w:instrText>Jillian Jones</w:instrText>
                            </w:r>
                            <w:r w:rsidRPr="00D9713B">
                              <w:fldChar w:fldCharType="end"/>
                            </w:r>
                            <w:r w:rsidRPr="00D9713B">
                              <w:instrText xml:space="preserve"> \* MERGEFORMAT</w:instrText>
                            </w:r>
                            <w:r w:rsidRPr="00D9713B">
                              <w:fldChar w:fldCharType="separate"/>
                            </w:r>
                            <w:r w:rsidR="0036647D">
                              <w:t>Jillian Jones</w:t>
                            </w:r>
                            <w:r w:rsidRPr="00D9713B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81.65pt;margin-top:535pt;width:3in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" mv:complextextbox="1" filled="f" stroked="f">
                <v:stroke o:forcedash="t"/>
                <v:textbox inset=",7.2pt,,7.2pt">
                  <w:txbxContent>
                    <w:p w14:paraId="3E1175DF" w14:textId="77777777" w:rsidR="005C497A" w:rsidRDefault="005C497A" w:rsidP="00736CCD">
                      <w:pPr>
                        <w:pStyle w:val="Heading1"/>
                      </w:pPr>
                      <w:r w:rsidRPr="00D9713B">
                        <w:fldChar w:fldCharType="begin"/>
                      </w:r>
                      <w:r w:rsidRPr="00D9713B">
                        <w:instrText xml:space="preserve"> PLACEHOLDER </w:instrText>
                      </w:r>
                      <w:r w:rsidRPr="00D9713B">
                        <w:fldChar w:fldCharType="begin"/>
                      </w:r>
                      <w:r w:rsidRPr="00D9713B">
                        <w:instrText xml:space="preserve"> IF </w:instrText>
                      </w:r>
                      <w:fldSimple w:instr=" USERNAME ">
                        <w:r w:rsidR="0036647D">
                          <w:rPr>
                            <w:noProof/>
                          </w:rPr>
                          <w:instrText>Jillian Jones</w:instrText>
                        </w:r>
                      </w:fldSimple>
                      <w:r w:rsidRPr="00D9713B">
                        <w:instrText xml:space="preserve">="" "[Your Name]" </w:instrText>
                      </w:r>
                      <w:fldSimple w:instr=" USERNAME ">
                        <w:r w:rsidR="0036647D">
                          <w:rPr>
                            <w:noProof/>
                          </w:rPr>
                          <w:instrText>Jillian Jones</w:instrText>
                        </w:r>
                      </w:fldSimple>
                      <w:r w:rsidRPr="00D9713B">
                        <w:fldChar w:fldCharType="separate"/>
                      </w:r>
                      <w:r w:rsidR="0036647D">
                        <w:rPr>
                          <w:noProof/>
                        </w:rPr>
                        <w:instrText>Jillian Jones</w:instrText>
                      </w:r>
                      <w:r w:rsidRPr="00D9713B">
                        <w:fldChar w:fldCharType="end"/>
                      </w:r>
                      <w:r w:rsidRPr="00D9713B">
                        <w:instrText xml:space="preserve"> \* MERGEFORMAT</w:instrText>
                      </w:r>
                      <w:r w:rsidRPr="00D9713B">
                        <w:fldChar w:fldCharType="separate"/>
                      </w:r>
                      <w:r w:rsidR="0036647D">
                        <w:t>Jillian Jones</w:t>
                      </w:r>
                      <w:r w:rsidRPr="00D9713B"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294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69AC5" wp14:editId="4F9C3F32">
                <wp:simplePos x="0" y="0"/>
                <wp:positionH relativeFrom="page">
                  <wp:posOffset>6116955</wp:posOffset>
                </wp:positionH>
                <wp:positionV relativeFrom="page">
                  <wp:posOffset>6781800</wp:posOffset>
                </wp:positionV>
                <wp:extent cx="2743200" cy="0"/>
                <wp:effectExtent l="0" t="25400" r="0" b="254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1.65pt,534pt" to="697.65pt,5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" strokecolor="#deded7 [3214]" strokeweight="1.5pt">
                <v:shadow opacity="22938f" mv:blur="38100f" offset="0,2pt"/>
                <w10:wrap anchorx="page" anchory="page"/>
              </v:line>
            </w:pict>
          </mc:Fallback>
        </mc:AlternateContent>
      </w:r>
    </w:p>
    <w:sectPr w:rsidR="00736CCD" w:rsidSect="00736CCD">
      <w:head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444FF" w14:textId="77777777" w:rsidR="00CC4133" w:rsidRDefault="00CC4133">
      <w:r>
        <w:separator/>
      </w:r>
    </w:p>
  </w:endnote>
  <w:endnote w:type="continuationSeparator" w:id="0">
    <w:p w14:paraId="693FD094" w14:textId="77777777" w:rsidR="00CC4133" w:rsidRDefault="00CC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3408E" w14:textId="77777777" w:rsidR="00CC4133" w:rsidRDefault="00CC4133">
      <w:r>
        <w:separator/>
      </w:r>
    </w:p>
  </w:footnote>
  <w:footnote w:type="continuationSeparator" w:id="0">
    <w:p w14:paraId="5B6CA68A" w14:textId="77777777" w:rsidR="00CC4133" w:rsidRDefault="00CC41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CBCF0" w14:textId="77777777" w:rsidR="005C497A" w:rsidRDefault="005C49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40" behindDoc="0" locked="0" layoutInCell="1" allowOverlap="1" wp14:anchorId="0E53D2D5" wp14:editId="40CBEAA7">
              <wp:simplePos x="5486400" y="822960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24700" cy="3835400"/>
              <wp:effectExtent l="304800" t="736600" r="292100" b="736600"/>
              <wp:wrapTight wrapText="bothSides">
                <wp:wrapPolygon edited="0">
                  <wp:start x="21109" y="-221"/>
                  <wp:lineTo x="15666" y="-2198"/>
                  <wp:lineTo x="15396" y="35"/>
                  <wp:lineTo x="10061" y="-2190"/>
                  <wp:lineTo x="9792" y="44"/>
                  <wp:lineTo x="4457" y="-2181"/>
                  <wp:lineTo x="4187" y="52"/>
                  <wp:lineTo x="280" y="-1578"/>
                  <wp:lineTo x="-185" y="2920"/>
                  <wp:lineTo x="116" y="3045"/>
                  <wp:lineTo x="-198" y="7606"/>
                  <wp:lineTo x="102" y="7731"/>
                  <wp:lineTo x="-212" y="12291"/>
                  <wp:lineTo x="88" y="12417"/>
                  <wp:lineTo x="-182" y="14650"/>
                  <wp:lineTo x="119" y="14775"/>
                  <wp:lineTo x="94" y="21509"/>
                  <wp:lineTo x="470" y="21666"/>
                  <wp:lineTo x="16047" y="21418"/>
                  <wp:lineTo x="21427" y="21316"/>
                  <wp:lineTo x="21485" y="-64"/>
                  <wp:lineTo x="21109" y="-221"/>
                </wp:wrapPolygon>
              </wp:wrapTight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840769">
                        <a:off x="0" y="0"/>
                        <a:ext cx="7124700" cy="383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87F551" w14:textId="77777777" w:rsidR="005C497A" w:rsidRPr="00736CCD" w:rsidRDefault="005C497A" w:rsidP="0098660A">
                          <w:pPr>
                            <w:pStyle w:val="Heading3"/>
                          </w:pPr>
                          <w:r w:rsidRPr="00736CCD">
                            <w:t>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32" type="#_x0000_t202" style="position:absolute;margin-left:0;margin-top:0;width:561pt;height:302pt;rotation:-829283fd;z-index:2516623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" filled="f" stroked="f">
              <v:textbox>
                <w:txbxContent>
                  <w:p w14:paraId="4187F551" w14:textId="77777777" w:rsidR="005C497A" w:rsidRPr="00736CCD" w:rsidRDefault="005C497A" w:rsidP="0098660A">
                    <w:pPr>
                      <w:pStyle w:val="Heading3"/>
                    </w:pPr>
                    <w:r w:rsidRPr="00736CCD">
                      <w:t>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Pr="00736CCD">
      <w:rPr>
        <w:noProof/>
      </w:rPr>
      <mc:AlternateContent>
        <mc:Choice Requires="wps">
          <w:drawing>
            <wp:anchor distT="0" distB="0" distL="114300" distR="114300" simplePos="0" relativeHeight="251662334" behindDoc="0" locked="1" layoutInCell="1" allowOverlap="1" wp14:anchorId="69F5E820" wp14:editId="19D6FD34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76200" r="101600" b="101600"/>
              <wp:wrapTight wrapText="bothSides">
                <wp:wrapPolygon edited="0">
                  <wp:start x="-240" y="-240"/>
                  <wp:lineTo x="-240" y="21840"/>
                  <wp:lineTo x="21780" y="21840"/>
                  <wp:lineTo x="21780" y="-240"/>
                  <wp:lineTo x="-240" y="-240"/>
                </wp:wrapPolygon>
              </wp:wrapTight>
              <wp:docPr id="9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27000">
                            <a:schemeClr val="accent3"/>
                          </a:gs>
                          <a:gs pos="53000">
                            <a:schemeClr val="accent1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 w="76200"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0in;height:540pt;z-index:2516623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" fillcolor="#748cbc [3205]" strokecolor="#273d6b [3044]" strokeweight="6pt">
              <v:fill color2="#294171 [3204]" rotate="t" focusposition=".5,.5" focussize="" colors="0 #748cbc;17695f #8e887c;34734f #294171" focus="100%" type="gradientRadial"/>
              <v:shadow on="t" opacity=".5" mv:blur="38100f" origin=".5,.5" offset="0,2pt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9" behindDoc="0" locked="0" layoutInCell="1" allowOverlap="1" wp14:anchorId="67BC64BE" wp14:editId="4171B759">
              <wp:simplePos x="0" y="0"/>
              <wp:positionH relativeFrom="page">
                <wp:posOffset>457200</wp:posOffset>
              </wp:positionH>
              <wp:positionV relativeFrom="page">
                <wp:posOffset>4800600</wp:posOffset>
              </wp:positionV>
              <wp:extent cx="9144000" cy="2514600"/>
              <wp:effectExtent l="0" t="0" r="12700" b="12700"/>
              <wp:wrapTight wrapText="bothSides">
                <wp:wrapPolygon edited="0">
                  <wp:start x="-23" y="0"/>
                  <wp:lineTo x="-23" y="19555"/>
                  <wp:lineTo x="203" y="19555"/>
                  <wp:lineTo x="135" y="19555"/>
                  <wp:lineTo x="90" y="19636"/>
                  <wp:lineTo x="270" y="19555"/>
                  <wp:lineTo x="21645" y="4009"/>
                  <wp:lineTo x="21645" y="0"/>
                  <wp:lineTo x="-23" y="0"/>
                </wp:wrapPolygon>
              </wp:wrapTight>
              <wp:docPr id="1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 flipV="1">
                        <a:off x="0" y="0"/>
                        <a:ext cx="9144000" cy="2514600"/>
                      </a:xfrm>
                      <a:custGeom>
                        <a:avLst/>
                        <a:gdLst>
                          <a:gd name="T0" fmla="*/ 0 w 14400"/>
                          <a:gd name="T1" fmla="*/ 3600 h 3600"/>
                          <a:gd name="T2" fmla="*/ 0 w 14400"/>
                          <a:gd name="T3" fmla="*/ 0 h 3600"/>
                          <a:gd name="T4" fmla="*/ 14400 w 14400"/>
                          <a:gd name="T5" fmla="*/ 0 h 3600"/>
                          <a:gd name="T6" fmla="*/ 14400 w 14400"/>
                          <a:gd name="T7" fmla="*/ 720 h 3600"/>
                          <a:gd name="T8" fmla="*/ 0 w 14400"/>
                          <a:gd name="T9" fmla="*/ 3600 h 3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400" h="3600">
                            <a:moveTo>
                              <a:pt x="0" y="3600"/>
                            </a:moveTo>
                            <a:lnTo>
                              <a:pt x="0" y="0"/>
                            </a:lnTo>
                            <a:lnTo>
                              <a:pt x="14400" y="0"/>
                            </a:lnTo>
                            <a:lnTo>
                              <a:pt x="14400" y="720"/>
                            </a:lnTo>
                            <a:lnTo>
                              <a:pt x="0" y="360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75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36pt;margin-top:378pt;width:10in;height:198pt;flip:x y;z-index:2516623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0,3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" path="m0,3600l0,,14400,,14400,720,,3600xe" fillcolor="#294171 [3204]" stroked="f">
              <v:fill color2="#4a6499 [2405]" rotate="t" angle="-135" focus="100%" type="gradient"/>
              <v:path arrowok="t" o:connecttype="custom" o:connectlocs="0,2514600;0,0;9144000,0;9144000,502920;0,2514600" o:connectangles="0,0,0,0,0"/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8" behindDoc="0" locked="0" layoutInCell="0" allowOverlap="1" wp14:anchorId="4293A181" wp14:editId="34A7B957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2514600"/>
              <wp:effectExtent l="0" t="0" r="12700" b="12700"/>
              <wp:wrapTight wrapText="bothSides">
                <wp:wrapPolygon edited="0">
                  <wp:start x="-23" y="0"/>
                  <wp:lineTo x="-23" y="19555"/>
                  <wp:lineTo x="203" y="19555"/>
                  <wp:lineTo x="135" y="19555"/>
                  <wp:lineTo x="90" y="19636"/>
                  <wp:lineTo x="270" y="19555"/>
                  <wp:lineTo x="21645" y="4009"/>
                  <wp:lineTo x="21645" y="0"/>
                  <wp:lineTo x="-23" y="0"/>
                </wp:wrapPolygon>
              </wp:wrapTight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00" cy="2514600"/>
                      </a:xfrm>
                      <a:custGeom>
                        <a:avLst/>
                        <a:gdLst>
                          <a:gd name="T0" fmla="*/ 0 w 14400"/>
                          <a:gd name="T1" fmla="*/ 3600 h 3600"/>
                          <a:gd name="T2" fmla="*/ 0 w 14400"/>
                          <a:gd name="T3" fmla="*/ 0 h 3600"/>
                          <a:gd name="T4" fmla="*/ 14400 w 14400"/>
                          <a:gd name="T5" fmla="*/ 0 h 3600"/>
                          <a:gd name="T6" fmla="*/ 14400 w 14400"/>
                          <a:gd name="T7" fmla="*/ 720 h 3600"/>
                          <a:gd name="T8" fmla="*/ 0 w 14400"/>
                          <a:gd name="T9" fmla="*/ 3600 h 3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400" h="3600">
                            <a:moveTo>
                              <a:pt x="0" y="3600"/>
                            </a:moveTo>
                            <a:lnTo>
                              <a:pt x="0" y="0"/>
                            </a:lnTo>
                            <a:lnTo>
                              <a:pt x="14400" y="0"/>
                            </a:lnTo>
                            <a:lnTo>
                              <a:pt x="14400" y="720"/>
                            </a:lnTo>
                            <a:lnTo>
                              <a:pt x="0" y="360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75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36pt;margin-top:36pt;width:10in;height:198pt;z-index:2516623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0,3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" o:allowincell="f" path="m0,3600l0,,14400,,14400,720,,3600xe" fillcolor="#294171 [3204]" stroked="f">
              <v:fill color2="#4a6499 [2405]" rotate="t" angle="-135" focus="100%" type="gradient"/>
              <v:path arrowok="t" o:connecttype="custom" o:connectlocs="0,2514600;0,0;9144000,0;9144000,502920;0,2514600" o:connectangles="0,0,0,0,0"/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B88498"/>
    <w:lvl w:ilvl="0">
      <w:start w:val="1"/>
      <w:numFmt w:val="bullet"/>
      <w:pStyle w:val="Heading1Char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6D2D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mailMerge>
    <w:mainDocumentType w:val="formLetters"/>
    <w:linkToQuery/>
    <w:dataType w:val="textFile"/>
    <w:query w:val="SELECT * FROM Macintosh HD:Users:JillJones:Documents:Mail Merge Doc.xlsx ORDER BY First_Name, Last_Name, Reading_Lvl"/>
    <w:dataSource r:id="rId2"/>
    <w:viewMergedData/>
    <w:activeRecord w:val="3"/>
  </w:mailMerge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FA5F29"/>
    <w:rsid w:val="001209F4"/>
    <w:rsid w:val="00216C01"/>
    <w:rsid w:val="0036647D"/>
    <w:rsid w:val="005C497A"/>
    <w:rsid w:val="005E34A5"/>
    <w:rsid w:val="005E5C21"/>
    <w:rsid w:val="00656556"/>
    <w:rsid w:val="00665DCF"/>
    <w:rsid w:val="00736CCD"/>
    <w:rsid w:val="0080598B"/>
    <w:rsid w:val="0098660A"/>
    <w:rsid w:val="009E13F8"/>
    <w:rsid w:val="00AA51B2"/>
    <w:rsid w:val="00B3497F"/>
    <w:rsid w:val="00B8466A"/>
    <w:rsid w:val="00BA2949"/>
    <w:rsid w:val="00BA5826"/>
    <w:rsid w:val="00C7489F"/>
    <w:rsid w:val="00CB227E"/>
    <w:rsid w:val="00CC4133"/>
    <w:rsid w:val="00D123D5"/>
    <w:rsid w:val="00E143B8"/>
    <w:rsid w:val="00E906D7"/>
    <w:rsid w:val="00EA73C9"/>
    <w:rsid w:val="00FA5F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75E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227E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143B8"/>
    <w:pPr>
      <w:keepNext/>
      <w:keepLines/>
      <w:spacing w:line="1040" w:lineRule="exact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96"/>
      <w:szCs w:val="26"/>
      <w14:textOutline w14:w="31750" w14:cap="rnd" w14:cmpd="sng" w14:algn="ctr">
        <w14:solidFill>
          <w14:schemeClr w14:val="tx2"/>
        </w14:solidFill>
        <w14:prstDash w14:val="solid"/>
        <w14:bevel/>
      </w14:textOutline>
    </w:rPr>
  </w:style>
  <w:style w:type="paragraph" w:styleId="Heading3">
    <w:name w:val="heading 3"/>
    <w:basedOn w:val="Normal"/>
    <w:link w:val="Heading3Char"/>
    <w:uiPriority w:val="9"/>
    <w:unhideWhenUsed/>
    <w:qFormat/>
    <w:rsid w:val="0098660A"/>
    <w:pPr>
      <w:keepNext/>
      <w:keepLines/>
      <w:spacing w:line="6500" w:lineRule="exact"/>
      <w:jc w:val="center"/>
      <w:outlineLvl w:val="2"/>
    </w:pPr>
    <w:rPr>
      <w:rFonts w:ascii="Wingdings" w:eastAsiaTheme="majorEastAsia" w:hAnsi="Wingdings" w:cstheme="majorBidi"/>
      <w:bCs/>
      <w:color w:val="748CBC" w:themeColor="accent2"/>
      <w:sz w:val="6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1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13B"/>
  </w:style>
  <w:style w:type="paragraph" w:styleId="Footer">
    <w:name w:val="footer"/>
    <w:basedOn w:val="Normal"/>
    <w:link w:val="FooterChar"/>
    <w:uiPriority w:val="99"/>
    <w:unhideWhenUsed/>
    <w:rsid w:val="00D971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13B"/>
  </w:style>
  <w:style w:type="paragraph" w:customStyle="1" w:styleId="Name">
    <w:name w:val="Name"/>
    <w:basedOn w:val="Normal"/>
    <w:rsid w:val="00D9713B"/>
    <w:pPr>
      <w:spacing w:after="60"/>
      <w:jc w:val="right"/>
    </w:pPr>
    <w:rPr>
      <w:color w:val="294171" w:themeColor="accen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B227E"/>
    <w:rPr>
      <w:rFonts w:asciiTheme="majorHAnsi" w:eastAsiaTheme="majorEastAsia" w:hAnsiTheme="majorHAnsi" w:cstheme="majorBidi"/>
      <w:b/>
      <w:bCs/>
      <w:color w:val="FFFFFF" w:themeColor="background1"/>
      <w:sz w:val="28"/>
      <w:szCs w:val="32"/>
    </w:rPr>
  </w:style>
  <w:style w:type="paragraph" w:styleId="Date">
    <w:name w:val="Date"/>
    <w:basedOn w:val="Normal"/>
    <w:link w:val="DateChar"/>
    <w:uiPriority w:val="99"/>
    <w:semiHidden/>
    <w:unhideWhenUsed/>
    <w:rsid w:val="00CB227E"/>
    <w:pPr>
      <w:jc w:val="center"/>
    </w:pPr>
    <w:rPr>
      <w:b/>
      <w:color w:val="FFFFFF" w:themeColor="background1"/>
      <w:sz w:val="50"/>
    </w:rPr>
  </w:style>
  <w:style w:type="character" w:customStyle="1" w:styleId="DateChar">
    <w:name w:val="Date Char"/>
    <w:basedOn w:val="DefaultParagraphFont"/>
    <w:link w:val="Date"/>
    <w:uiPriority w:val="99"/>
    <w:semiHidden/>
    <w:rsid w:val="00CB227E"/>
    <w:rPr>
      <w:b/>
      <w:color w:val="FFFFFF" w:themeColor="background1"/>
      <w:sz w:val="50"/>
    </w:rPr>
  </w:style>
  <w:style w:type="character" w:customStyle="1" w:styleId="Heading3Char">
    <w:name w:val="Heading 3 Char"/>
    <w:basedOn w:val="DefaultParagraphFont"/>
    <w:link w:val="Heading3"/>
    <w:uiPriority w:val="9"/>
    <w:rsid w:val="0098660A"/>
    <w:rPr>
      <w:rFonts w:ascii="Wingdings" w:eastAsiaTheme="majorEastAsia" w:hAnsi="Wingdings" w:cstheme="majorBidi"/>
      <w:bCs/>
      <w:color w:val="748CBC" w:themeColor="accent2"/>
      <w:sz w:val="640"/>
    </w:rPr>
  </w:style>
  <w:style w:type="paragraph" w:styleId="Title">
    <w:name w:val="Title"/>
    <w:basedOn w:val="Normal"/>
    <w:link w:val="TitleChar"/>
    <w:uiPriority w:val="10"/>
    <w:qFormat/>
    <w:rsid w:val="00E143B8"/>
    <w:pPr>
      <w:jc w:val="center"/>
    </w:pPr>
    <w:rPr>
      <w:rFonts w:asciiTheme="majorHAnsi" w:eastAsiaTheme="majorEastAsia" w:hAnsiTheme="majorHAnsi" w:cstheme="majorBidi"/>
      <w:b/>
      <w:color w:val="ACAC9A" w:themeColor="background2" w:themeShade="BF"/>
      <w:kern w:val="28"/>
      <w:sz w:val="320"/>
      <w:szCs w:val="52"/>
      <w14:textOutline w14:w="38100" w14:cap="flat" w14:cmpd="sng" w14:algn="ctr">
        <w14:solidFill>
          <w14:schemeClr w14:val="tx2"/>
        </w14:solidFill>
        <w14:prstDash w14:val="solid"/>
        <w14:miter w14:lim="800000"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E143B8"/>
    <w:rPr>
      <w:rFonts w:asciiTheme="majorHAnsi" w:eastAsiaTheme="majorEastAsia" w:hAnsiTheme="majorHAnsi" w:cstheme="majorBidi"/>
      <w:b/>
      <w:color w:val="ACAC9A" w:themeColor="background2" w:themeShade="BF"/>
      <w:kern w:val="28"/>
      <w:sz w:val="320"/>
      <w:szCs w:val="52"/>
      <w14:textOutline w14:w="38100" w14:cap="flat" w14:cmpd="sng" w14:algn="ctr">
        <w14:solidFill>
          <w14:schemeClr w14:val="tx2"/>
        </w14:solidFill>
        <w14:prstDash w14:val="solid"/>
        <w14:miter w14:lim="800000"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E143B8"/>
    <w:rPr>
      <w:rFonts w:asciiTheme="majorHAnsi" w:eastAsiaTheme="majorEastAsia" w:hAnsiTheme="majorHAnsi" w:cstheme="majorBidi"/>
      <w:b/>
      <w:bCs/>
      <w:color w:val="FFFFFF" w:themeColor="background1"/>
      <w:sz w:val="96"/>
      <w:szCs w:val="26"/>
      <w14:textOutline w14:w="31750" w14:cap="rnd" w14:cmpd="sng" w14:algn="ctr">
        <w14:solidFill>
          <w14:schemeClr w14:val="tx2"/>
        </w14:solidFill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227E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143B8"/>
    <w:pPr>
      <w:keepNext/>
      <w:keepLines/>
      <w:spacing w:line="1040" w:lineRule="exact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96"/>
      <w:szCs w:val="26"/>
      <w14:textOutline w14:w="31750" w14:cap="rnd" w14:cmpd="sng" w14:algn="ctr">
        <w14:solidFill>
          <w14:schemeClr w14:val="tx2"/>
        </w14:solidFill>
        <w14:prstDash w14:val="solid"/>
        <w14:bevel/>
      </w14:textOutline>
    </w:rPr>
  </w:style>
  <w:style w:type="paragraph" w:styleId="Heading3">
    <w:name w:val="heading 3"/>
    <w:basedOn w:val="Normal"/>
    <w:link w:val="Heading3Char"/>
    <w:uiPriority w:val="9"/>
    <w:unhideWhenUsed/>
    <w:qFormat/>
    <w:rsid w:val="0098660A"/>
    <w:pPr>
      <w:keepNext/>
      <w:keepLines/>
      <w:spacing w:line="6500" w:lineRule="exact"/>
      <w:jc w:val="center"/>
      <w:outlineLvl w:val="2"/>
    </w:pPr>
    <w:rPr>
      <w:rFonts w:ascii="Wingdings" w:eastAsiaTheme="majorEastAsia" w:hAnsi="Wingdings" w:cstheme="majorBidi"/>
      <w:bCs/>
      <w:color w:val="748CBC" w:themeColor="accent2"/>
      <w:sz w:val="6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1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13B"/>
  </w:style>
  <w:style w:type="paragraph" w:styleId="Footer">
    <w:name w:val="footer"/>
    <w:basedOn w:val="Normal"/>
    <w:link w:val="FooterChar"/>
    <w:uiPriority w:val="99"/>
    <w:unhideWhenUsed/>
    <w:rsid w:val="00D971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13B"/>
  </w:style>
  <w:style w:type="paragraph" w:customStyle="1" w:styleId="Name">
    <w:name w:val="Name"/>
    <w:basedOn w:val="Normal"/>
    <w:rsid w:val="00D9713B"/>
    <w:pPr>
      <w:spacing w:after="60"/>
      <w:jc w:val="right"/>
    </w:pPr>
    <w:rPr>
      <w:color w:val="294171" w:themeColor="accen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B227E"/>
    <w:rPr>
      <w:rFonts w:asciiTheme="majorHAnsi" w:eastAsiaTheme="majorEastAsia" w:hAnsiTheme="majorHAnsi" w:cstheme="majorBidi"/>
      <w:b/>
      <w:bCs/>
      <w:color w:val="FFFFFF" w:themeColor="background1"/>
      <w:sz w:val="28"/>
      <w:szCs w:val="32"/>
    </w:rPr>
  </w:style>
  <w:style w:type="paragraph" w:styleId="Date">
    <w:name w:val="Date"/>
    <w:basedOn w:val="Normal"/>
    <w:link w:val="DateChar"/>
    <w:uiPriority w:val="99"/>
    <w:semiHidden/>
    <w:unhideWhenUsed/>
    <w:rsid w:val="00CB227E"/>
    <w:pPr>
      <w:jc w:val="center"/>
    </w:pPr>
    <w:rPr>
      <w:b/>
      <w:color w:val="FFFFFF" w:themeColor="background1"/>
      <w:sz w:val="50"/>
    </w:rPr>
  </w:style>
  <w:style w:type="character" w:customStyle="1" w:styleId="DateChar">
    <w:name w:val="Date Char"/>
    <w:basedOn w:val="DefaultParagraphFont"/>
    <w:link w:val="Date"/>
    <w:uiPriority w:val="99"/>
    <w:semiHidden/>
    <w:rsid w:val="00CB227E"/>
    <w:rPr>
      <w:b/>
      <w:color w:val="FFFFFF" w:themeColor="background1"/>
      <w:sz w:val="50"/>
    </w:rPr>
  </w:style>
  <w:style w:type="character" w:customStyle="1" w:styleId="Heading3Char">
    <w:name w:val="Heading 3 Char"/>
    <w:basedOn w:val="DefaultParagraphFont"/>
    <w:link w:val="Heading3"/>
    <w:uiPriority w:val="9"/>
    <w:rsid w:val="0098660A"/>
    <w:rPr>
      <w:rFonts w:ascii="Wingdings" w:eastAsiaTheme="majorEastAsia" w:hAnsi="Wingdings" w:cstheme="majorBidi"/>
      <w:bCs/>
      <w:color w:val="748CBC" w:themeColor="accent2"/>
      <w:sz w:val="640"/>
    </w:rPr>
  </w:style>
  <w:style w:type="paragraph" w:styleId="Title">
    <w:name w:val="Title"/>
    <w:basedOn w:val="Normal"/>
    <w:link w:val="TitleChar"/>
    <w:uiPriority w:val="10"/>
    <w:qFormat/>
    <w:rsid w:val="00E143B8"/>
    <w:pPr>
      <w:jc w:val="center"/>
    </w:pPr>
    <w:rPr>
      <w:rFonts w:asciiTheme="majorHAnsi" w:eastAsiaTheme="majorEastAsia" w:hAnsiTheme="majorHAnsi" w:cstheme="majorBidi"/>
      <w:b/>
      <w:color w:val="ACAC9A" w:themeColor="background2" w:themeShade="BF"/>
      <w:kern w:val="28"/>
      <w:sz w:val="320"/>
      <w:szCs w:val="52"/>
      <w14:textOutline w14:w="38100" w14:cap="flat" w14:cmpd="sng" w14:algn="ctr">
        <w14:solidFill>
          <w14:schemeClr w14:val="tx2"/>
        </w14:solidFill>
        <w14:prstDash w14:val="solid"/>
        <w14:miter w14:lim="800000"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E143B8"/>
    <w:rPr>
      <w:rFonts w:asciiTheme="majorHAnsi" w:eastAsiaTheme="majorEastAsia" w:hAnsiTheme="majorHAnsi" w:cstheme="majorBidi"/>
      <w:b/>
      <w:color w:val="ACAC9A" w:themeColor="background2" w:themeShade="BF"/>
      <w:kern w:val="28"/>
      <w:sz w:val="320"/>
      <w:szCs w:val="52"/>
      <w14:textOutline w14:w="38100" w14:cap="flat" w14:cmpd="sng" w14:algn="ctr">
        <w14:solidFill>
          <w14:schemeClr w14:val="tx2"/>
        </w14:solidFill>
        <w14:prstDash w14:val="solid"/>
        <w14:miter w14:lim="800000"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E143B8"/>
    <w:rPr>
      <w:rFonts w:asciiTheme="majorHAnsi" w:eastAsiaTheme="majorEastAsia" w:hAnsiTheme="majorHAnsi" w:cstheme="majorBidi"/>
      <w:b/>
      <w:bCs/>
      <w:color w:val="FFFFFF" w:themeColor="background1"/>
      <w:sz w:val="96"/>
      <w:szCs w:val="26"/>
      <w14:textOutline w14:w="31750" w14:cap="rnd" w14:cmpd="sng" w14:algn="ctr">
        <w14:solidFill>
          <w14:schemeClr w14:val="tx2"/>
        </w14:solidFill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Certificates:Reading%20Certificate.dotx" TargetMode="External"/><Relationship Id="rId2" Type="http://schemas.openxmlformats.org/officeDocument/2006/relationships/mailMergeSource" Target="Macintosh%20HD:Users:JillJones:Documents:Mail%20Merge%20Doc.xlsx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4" Type="http://schemas.openxmlformats.org/officeDocument/2006/relationships/image" Target="../media/image4.jpeg"/><Relationship Id="rId5" Type="http://schemas.openxmlformats.org/officeDocument/2006/relationships/image" Target="../media/image5.jpeg"/><Relationship Id="rId1" Type="http://schemas.openxmlformats.org/officeDocument/2006/relationships/image" Target="../media/image1.jpeg"/><Relationship Id="rId2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lio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Folio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Foli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20000"/>
              </a:schemeClr>
              <a:schemeClr val="phClr">
                <a:tint val="70000"/>
                <a:satMod val="300000"/>
                <a:lumMod val="110000"/>
              </a:schemeClr>
            </a:duotone>
          </a:blip>
          <a:tile tx="0" ty="0" sx="50000" sy="50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8100" dist="25400" dir="5400000" algn="br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st="25400">
              <a:srgbClr val="000000">
                <a:alpha val="50000"/>
              </a:srgbClr>
            </a:inn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3000"/>
                <a:lumMod val="10000"/>
              </a:schemeClr>
              <a:schemeClr val="phClr">
                <a:tint val="91000"/>
                <a:satMod val="500000"/>
                <a:lumMod val="125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Reading Certificate.dotx</Template>
  <TotalTime>1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Jones</dc:creator>
  <cp:keywords/>
  <dc:description/>
  <cp:lastModifiedBy>Jillian Jones</cp:lastModifiedBy>
  <cp:revision>3</cp:revision>
  <dcterms:created xsi:type="dcterms:W3CDTF">2012-09-17T00:01:00Z</dcterms:created>
  <dcterms:modified xsi:type="dcterms:W3CDTF">2012-09-23T19:10:00Z</dcterms:modified>
  <cp:category/>
</cp:coreProperties>
</file>